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82" w:rsidRDefault="00F13582">
      <w:pPr>
        <w:pStyle w:val="En-tte"/>
        <w:tabs>
          <w:tab w:val="clear" w:pos="4536"/>
          <w:tab w:val="clear" w:pos="9072"/>
        </w:tabs>
        <w:jc w:val="center"/>
        <w:rPr>
          <w:sz w:val="24"/>
        </w:rPr>
      </w:pPr>
      <w:r>
        <w:rPr>
          <w:sz w:val="24"/>
        </w:rPr>
        <w:t>Madame la Présidente,</w:t>
      </w:r>
    </w:p>
    <w:p w:rsidR="00F13582" w:rsidRDefault="00F13582">
      <w:pPr>
        <w:pStyle w:val="Titre8"/>
      </w:pPr>
      <w:r>
        <w:t xml:space="preserve">Monsieur le Président, </w:t>
      </w:r>
    </w:p>
    <w:p w:rsidR="00F417E7" w:rsidRDefault="00F417E7">
      <w:pPr>
        <w:spacing w:line="240" w:lineRule="exact"/>
        <w:rPr>
          <w:sz w:val="24"/>
        </w:rPr>
      </w:pPr>
    </w:p>
    <w:p w:rsidR="00F13582" w:rsidRDefault="00F417E7">
      <w:pPr>
        <w:spacing w:line="240" w:lineRule="exact"/>
        <w:rPr>
          <w:sz w:val="24"/>
        </w:rPr>
      </w:pPr>
      <w:r w:rsidRPr="00F417E7">
        <w:rPr>
          <w:b/>
          <w:i/>
          <w:sz w:val="28"/>
          <w:szCs w:val="28"/>
        </w:rPr>
        <w:t xml:space="preserve">LE </w:t>
      </w:r>
      <w:r w:rsidR="00FF571A">
        <w:rPr>
          <w:b/>
          <w:i/>
          <w:sz w:val="28"/>
          <w:szCs w:val="28"/>
        </w:rPr>
        <w:t xml:space="preserve">QUALIFICATIF </w:t>
      </w:r>
      <w:r w:rsidR="00CA6318">
        <w:rPr>
          <w:b/>
          <w:i/>
          <w:sz w:val="28"/>
          <w:szCs w:val="28"/>
        </w:rPr>
        <w:t xml:space="preserve"> DEPARTEMENTAL </w:t>
      </w:r>
      <w:r w:rsidR="00645951">
        <w:rPr>
          <w:b/>
          <w:i/>
          <w:sz w:val="28"/>
          <w:szCs w:val="28"/>
        </w:rPr>
        <w:t>TRIPLETTE</w:t>
      </w:r>
      <w:r w:rsidR="00CA6318">
        <w:rPr>
          <w:b/>
          <w:i/>
          <w:sz w:val="28"/>
          <w:szCs w:val="28"/>
        </w:rPr>
        <w:t xml:space="preserve"> </w:t>
      </w:r>
      <w:r w:rsidR="00885205">
        <w:rPr>
          <w:b/>
          <w:i/>
          <w:sz w:val="28"/>
          <w:szCs w:val="28"/>
        </w:rPr>
        <w:t xml:space="preserve"> </w:t>
      </w:r>
      <w:r w:rsidR="00F13582" w:rsidRPr="00F417E7">
        <w:rPr>
          <w:b/>
          <w:i/>
          <w:sz w:val="28"/>
          <w:szCs w:val="28"/>
        </w:rPr>
        <w:t>JEUNES</w:t>
      </w:r>
      <w:r w:rsidR="00F13582">
        <w:rPr>
          <w:sz w:val="24"/>
        </w:rPr>
        <w:t xml:space="preserve"> se déroulera le</w:t>
      </w:r>
    </w:p>
    <w:p w:rsidR="00F13582" w:rsidRDefault="00F13582">
      <w:pPr>
        <w:spacing w:line="240" w:lineRule="exact"/>
        <w:rPr>
          <w:sz w:val="24"/>
        </w:rPr>
      </w:pPr>
    </w:p>
    <w:p w:rsidR="00F13582" w:rsidRDefault="000F0042">
      <w:pPr>
        <w:spacing w:line="240" w:lineRule="exact"/>
        <w:rPr>
          <w:sz w:val="24"/>
        </w:rPr>
      </w:pPr>
      <w:r>
        <w:rPr>
          <w:noProof/>
        </w:rPr>
        <w:pict>
          <v:rect id="_x0000_s1031" style="position:absolute;margin-left:9.6pt;margin-top:1.25pt;width:483pt;height:36pt;z-index:-251659776" o:allowincell="f" fillcolor="silver">
            <v:fill opacity=".5"/>
          </v:rect>
        </w:pict>
      </w:r>
    </w:p>
    <w:p w:rsidR="00F13582" w:rsidRDefault="004A4F2D">
      <w:pPr>
        <w:pStyle w:val="Titre9"/>
      </w:pPr>
      <w:r>
        <w:t>DIMANCHE 13 JUIN</w:t>
      </w:r>
      <w:r w:rsidR="00F13582">
        <w:t xml:space="preserve"> au BOULODROME du MOULIN PINARD</w:t>
      </w:r>
    </w:p>
    <w:p w:rsidR="00F13582" w:rsidRDefault="00F13582">
      <w:pPr>
        <w:spacing w:line="240" w:lineRule="exact"/>
        <w:rPr>
          <w:b/>
          <w:sz w:val="24"/>
          <w:u w:val="single"/>
        </w:rPr>
      </w:pPr>
    </w:p>
    <w:p w:rsidR="00F13582" w:rsidRDefault="00F13582">
      <w:pPr>
        <w:spacing w:line="240" w:lineRule="exact"/>
        <w:rPr>
          <w:b/>
          <w:sz w:val="24"/>
          <w:u w:val="single"/>
        </w:rPr>
      </w:pPr>
    </w:p>
    <w:p w:rsidR="00F13582" w:rsidRDefault="00F13582">
      <w:pPr>
        <w:pStyle w:val="Titre5"/>
        <w:rPr>
          <w:b/>
          <w:u w:val="single"/>
        </w:rPr>
      </w:pPr>
      <w:r>
        <w:t xml:space="preserve">L’organisation matérielle a été confiée au club </w:t>
      </w:r>
      <w:r w:rsidR="00611974">
        <w:t xml:space="preserve">de </w:t>
      </w:r>
      <w:r w:rsidR="00611974">
        <w:rPr>
          <w:b/>
        </w:rPr>
        <w:t>RILHAC RANCON</w:t>
      </w:r>
      <w:r w:rsidR="00EA2077">
        <w:t>.</w:t>
      </w:r>
    </w:p>
    <w:p w:rsidR="00F13582" w:rsidRDefault="00F13582">
      <w:pPr>
        <w:rPr>
          <w:b/>
          <w:sz w:val="24"/>
          <w:u w:val="single"/>
        </w:rPr>
      </w:pPr>
    </w:p>
    <w:p w:rsidR="00654258" w:rsidRPr="007B7E1A" w:rsidRDefault="003B7B10" w:rsidP="00E44C5D">
      <w:pPr>
        <w:spacing w:line="240" w:lineRule="exact"/>
        <w:rPr>
          <w:color w:val="FF0000"/>
          <w:sz w:val="24"/>
          <w:szCs w:val="24"/>
        </w:rPr>
      </w:pPr>
      <w:r>
        <w:rPr>
          <w:sz w:val="24"/>
        </w:rPr>
        <w:t xml:space="preserve">- </w:t>
      </w:r>
      <w:r w:rsidRPr="00CA6318">
        <w:rPr>
          <w:sz w:val="24"/>
        </w:rPr>
        <w:t>Arbitre</w:t>
      </w:r>
      <w:r w:rsidR="00121D60">
        <w:rPr>
          <w:sz w:val="24"/>
        </w:rPr>
        <w:t xml:space="preserve"> :</w:t>
      </w:r>
      <w:r w:rsidR="00885205">
        <w:rPr>
          <w:sz w:val="24"/>
        </w:rPr>
        <w:t xml:space="preserve"> </w:t>
      </w:r>
      <w:r w:rsidR="00E44C5D">
        <w:rPr>
          <w:sz w:val="24"/>
        </w:rPr>
        <w:t>M. DANDRIEUX Thierry.</w:t>
      </w:r>
      <w:r w:rsidR="00E44C5D">
        <w:rPr>
          <w:sz w:val="24"/>
        </w:rPr>
        <w:br/>
      </w:r>
      <w:r w:rsidR="00654258">
        <w:rPr>
          <w:sz w:val="24"/>
        </w:rPr>
        <w:t xml:space="preserve">- </w:t>
      </w:r>
      <w:r w:rsidR="00654258" w:rsidRPr="00CA6318">
        <w:rPr>
          <w:sz w:val="24"/>
          <w:szCs w:val="24"/>
        </w:rPr>
        <w:t xml:space="preserve">Début de la compétition </w:t>
      </w:r>
      <w:r w:rsidR="00654258" w:rsidRPr="004A4F2D">
        <w:rPr>
          <w:b/>
          <w:sz w:val="24"/>
          <w:szCs w:val="24"/>
        </w:rPr>
        <w:t>le</w:t>
      </w:r>
      <w:r w:rsidR="00654258" w:rsidRPr="004A4F2D">
        <w:rPr>
          <w:b/>
          <w:i/>
          <w:sz w:val="24"/>
          <w:szCs w:val="24"/>
        </w:rPr>
        <w:t xml:space="preserve"> </w:t>
      </w:r>
      <w:r w:rsidR="00FF571A" w:rsidRPr="004A4F2D">
        <w:rPr>
          <w:b/>
          <w:i/>
          <w:sz w:val="24"/>
          <w:szCs w:val="24"/>
        </w:rPr>
        <w:t>DI</w:t>
      </w:r>
      <w:r w:rsidR="00611974" w:rsidRPr="004A4F2D">
        <w:rPr>
          <w:b/>
          <w:i/>
          <w:sz w:val="24"/>
          <w:szCs w:val="24"/>
        </w:rPr>
        <w:t>MANCHE</w:t>
      </w:r>
      <w:r w:rsidR="00654258" w:rsidRPr="004A4F2D">
        <w:rPr>
          <w:b/>
          <w:i/>
          <w:sz w:val="24"/>
          <w:szCs w:val="24"/>
        </w:rPr>
        <w:t xml:space="preserve"> à 9H</w:t>
      </w:r>
      <w:r w:rsidR="004A4F2D" w:rsidRPr="004A4F2D">
        <w:rPr>
          <w:b/>
          <w:i/>
          <w:sz w:val="24"/>
          <w:szCs w:val="24"/>
        </w:rPr>
        <w:t>15</w:t>
      </w:r>
      <w:r w:rsidR="00654258" w:rsidRPr="004A4F2D">
        <w:rPr>
          <w:b/>
          <w:sz w:val="24"/>
          <w:szCs w:val="24"/>
        </w:rPr>
        <w:t xml:space="preserve">, </w:t>
      </w:r>
      <w:r w:rsidR="007B7E1A" w:rsidRPr="004A4F2D">
        <w:rPr>
          <w:b/>
          <w:sz w:val="24"/>
          <w:szCs w:val="24"/>
        </w:rPr>
        <w:t>(</w:t>
      </w:r>
      <w:r w:rsidR="007B7E1A" w:rsidRPr="004A4F2D">
        <w:rPr>
          <w:b/>
          <w:i/>
          <w:sz w:val="24"/>
          <w:szCs w:val="24"/>
        </w:rPr>
        <w:t>pénalités 9H</w:t>
      </w:r>
      <w:r w:rsidR="004A4F2D" w:rsidRPr="004A4F2D">
        <w:rPr>
          <w:b/>
          <w:i/>
          <w:sz w:val="24"/>
          <w:szCs w:val="24"/>
        </w:rPr>
        <w:t>30</w:t>
      </w:r>
      <w:r w:rsidR="00654258" w:rsidRPr="004A4F2D">
        <w:rPr>
          <w:b/>
          <w:sz w:val="24"/>
          <w:szCs w:val="24"/>
        </w:rPr>
        <w:t>).</w:t>
      </w:r>
    </w:p>
    <w:p w:rsidR="00654258" w:rsidRPr="00CA6318" w:rsidRDefault="00654258" w:rsidP="00654258">
      <w:pPr>
        <w:spacing w:before="20" w:after="20" w:line="240" w:lineRule="exact"/>
        <w:jc w:val="both"/>
        <w:rPr>
          <w:sz w:val="24"/>
          <w:szCs w:val="24"/>
        </w:rPr>
      </w:pPr>
      <w:r w:rsidRPr="00CA6318">
        <w:rPr>
          <w:sz w:val="24"/>
          <w:szCs w:val="24"/>
        </w:rPr>
        <w:t>- Présentat</w:t>
      </w:r>
      <w:r w:rsidR="007B7E1A">
        <w:rPr>
          <w:sz w:val="24"/>
          <w:szCs w:val="24"/>
        </w:rPr>
        <w:t>ion des licences à partir de 8H1</w:t>
      </w:r>
      <w:r w:rsidRPr="00CA6318">
        <w:rPr>
          <w:sz w:val="24"/>
          <w:szCs w:val="24"/>
        </w:rPr>
        <w:t>5.</w:t>
      </w:r>
    </w:p>
    <w:p w:rsidR="00654258" w:rsidRDefault="00654258" w:rsidP="00654258">
      <w:pPr>
        <w:spacing w:before="20" w:after="20" w:line="240" w:lineRule="exact"/>
        <w:jc w:val="both"/>
        <w:rPr>
          <w:sz w:val="24"/>
          <w:szCs w:val="24"/>
        </w:rPr>
      </w:pPr>
      <w:r w:rsidRPr="00CA6318">
        <w:rPr>
          <w:sz w:val="24"/>
          <w:szCs w:val="24"/>
        </w:rPr>
        <w:t>- En poules, puis élimination directe.</w:t>
      </w:r>
    </w:p>
    <w:p w:rsidR="00654258" w:rsidRPr="00CA6318" w:rsidRDefault="00654258" w:rsidP="00654258">
      <w:pPr>
        <w:spacing w:before="20" w:after="20" w:line="240" w:lineRule="exact"/>
        <w:ind w:left="142" w:hanging="142"/>
        <w:jc w:val="both"/>
        <w:rPr>
          <w:sz w:val="24"/>
          <w:szCs w:val="24"/>
        </w:rPr>
      </w:pPr>
      <w:r w:rsidRPr="00CA6318">
        <w:rPr>
          <w:sz w:val="24"/>
          <w:szCs w:val="24"/>
        </w:rPr>
        <w:t xml:space="preserve">- Les licences doivent être déposées à la table de marque </w:t>
      </w:r>
      <w:r>
        <w:rPr>
          <w:sz w:val="24"/>
          <w:szCs w:val="24"/>
        </w:rPr>
        <w:t xml:space="preserve">impérativement par 1 initiateur ou 1 éducateur </w:t>
      </w:r>
      <w:r w:rsidRPr="00CA6318">
        <w:rPr>
          <w:sz w:val="24"/>
          <w:szCs w:val="24"/>
        </w:rPr>
        <w:t xml:space="preserve">avant le début du </w:t>
      </w:r>
      <w:r w:rsidR="00FF571A">
        <w:rPr>
          <w:sz w:val="24"/>
          <w:szCs w:val="24"/>
        </w:rPr>
        <w:t>qualificatif</w:t>
      </w:r>
      <w:r w:rsidRPr="00CA6318">
        <w:rPr>
          <w:sz w:val="24"/>
          <w:szCs w:val="24"/>
        </w:rPr>
        <w:t>.</w:t>
      </w:r>
    </w:p>
    <w:p w:rsidR="00654258" w:rsidRPr="00CA6318" w:rsidRDefault="00654258" w:rsidP="00654258">
      <w:pPr>
        <w:spacing w:before="20" w:after="20" w:line="240" w:lineRule="exact"/>
        <w:jc w:val="both"/>
        <w:rPr>
          <w:sz w:val="24"/>
          <w:szCs w:val="24"/>
        </w:rPr>
      </w:pPr>
      <w:r w:rsidRPr="00CA6318">
        <w:rPr>
          <w:sz w:val="24"/>
          <w:szCs w:val="24"/>
        </w:rPr>
        <w:t>- Tirage au sort à chaque partie, après les poules.</w:t>
      </w:r>
    </w:p>
    <w:p w:rsidR="00654258" w:rsidRPr="00CA6318" w:rsidRDefault="00654258" w:rsidP="00654258">
      <w:pPr>
        <w:spacing w:before="20" w:after="20" w:line="240" w:lineRule="exact"/>
        <w:jc w:val="both"/>
        <w:rPr>
          <w:sz w:val="24"/>
          <w:szCs w:val="24"/>
        </w:rPr>
      </w:pPr>
      <w:r w:rsidRPr="00CA6318">
        <w:rPr>
          <w:sz w:val="24"/>
          <w:szCs w:val="24"/>
        </w:rPr>
        <w:t>- Arrêt des parties à 12H15.</w:t>
      </w:r>
    </w:p>
    <w:p w:rsidR="00654258" w:rsidRDefault="00654258" w:rsidP="00654258">
      <w:pPr>
        <w:spacing w:line="240" w:lineRule="exact"/>
        <w:rPr>
          <w:sz w:val="24"/>
        </w:rPr>
      </w:pPr>
      <w:r w:rsidRPr="00CA6318">
        <w:rPr>
          <w:sz w:val="24"/>
          <w:szCs w:val="24"/>
        </w:rPr>
        <w:t>- Reprise 14H15</w:t>
      </w:r>
      <w:r w:rsidR="009F7159">
        <w:rPr>
          <w:sz w:val="24"/>
          <w:szCs w:val="24"/>
        </w:rPr>
        <w:t>.</w:t>
      </w:r>
    </w:p>
    <w:p w:rsidR="00645951" w:rsidRDefault="00645951" w:rsidP="00645951">
      <w:pPr>
        <w:pStyle w:val="Retraitcorpsdetexte2"/>
        <w:ind w:left="0"/>
        <w:jc w:val="both"/>
        <w:rPr>
          <w:b/>
          <w:sz w:val="16"/>
          <w:szCs w:val="16"/>
        </w:rPr>
      </w:pPr>
    </w:p>
    <w:p w:rsidR="004A4F2D" w:rsidRDefault="004A4F2D" w:rsidP="00645951">
      <w:pPr>
        <w:pStyle w:val="Retraitcorpsdetexte2"/>
        <w:ind w:left="0"/>
        <w:jc w:val="both"/>
        <w:rPr>
          <w:b/>
          <w:sz w:val="16"/>
          <w:szCs w:val="16"/>
        </w:rPr>
      </w:pPr>
    </w:p>
    <w:p w:rsidR="004A4F2D" w:rsidRPr="004A4F2D" w:rsidRDefault="004A4F2D" w:rsidP="004A4F2D">
      <w:pPr>
        <w:pStyle w:val="Retraitcorpsdetexte2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Les équipes championnes dans chaque catégorie seront directement qualifiées pour le Championnat de France qui se déroulera les 21 et 22 Août à NEVERS (58).</w:t>
      </w:r>
    </w:p>
    <w:p w:rsidR="009F7159" w:rsidRDefault="009F7159" w:rsidP="00645951">
      <w:pPr>
        <w:pStyle w:val="Retraitcorpsdetexte2"/>
        <w:ind w:left="0"/>
        <w:jc w:val="both"/>
        <w:rPr>
          <w:b/>
          <w:sz w:val="16"/>
          <w:szCs w:val="16"/>
        </w:rPr>
      </w:pPr>
    </w:p>
    <w:p w:rsidR="009F7159" w:rsidRPr="00C1762B" w:rsidRDefault="009F7159" w:rsidP="00645951">
      <w:pPr>
        <w:pStyle w:val="Retraitcorpsdetexte2"/>
        <w:ind w:left="0"/>
        <w:jc w:val="both"/>
        <w:rPr>
          <w:b/>
          <w:sz w:val="16"/>
          <w:szCs w:val="16"/>
        </w:rPr>
      </w:pPr>
    </w:p>
    <w:p w:rsidR="00C1762B" w:rsidRDefault="00645951" w:rsidP="00645951">
      <w:pPr>
        <w:pStyle w:val="Retraitcorpsdetexte2"/>
        <w:ind w:left="142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FF571A">
        <w:rPr>
          <w:b/>
          <w:sz w:val="24"/>
          <w:szCs w:val="24"/>
        </w:rPr>
        <w:t>Cette compétition qualifiera 2 équipes</w:t>
      </w:r>
      <w:r w:rsidR="00611974">
        <w:rPr>
          <w:b/>
          <w:sz w:val="24"/>
          <w:szCs w:val="24"/>
        </w:rPr>
        <w:t xml:space="preserve"> (voir 3</w:t>
      </w:r>
      <w:r w:rsidR="004A4F2D">
        <w:rPr>
          <w:b/>
          <w:sz w:val="24"/>
          <w:szCs w:val="24"/>
        </w:rPr>
        <w:t xml:space="preserve"> selon le nombre</w:t>
      </w:r>
      <w:r w:rsidR="00611974">
        <w:rPr>
          <w:b/>
          <w:sz w:val="24"/>
          <w:szCs w:val="24"/>
        </w:rPr>
        <w:t>)</w:t>
      </w:r>
      <w:r w:rsidR="00FF571A">
        <w:rPr>
          <w:b/>
          <w:sz w:val="24"/>
          <w:szCs w:val="24"/>
        </w:rPr>
        <w:t xml:space="preserve"> dans chaque catégorie pour le championnat régional Nouvelle Aquitaine qui aur</w:t>
      </w:r>
      <w:r w:rsidR="007B7E1A">
        <w:rPr>
          <w:b/>
          <w:sz w:val="24"/>
          <w:szCs w:val="24"/>
        </w:rPr>
        <w:t>a lieu les 3 et 4 Juillet à STE LIVRADE (4</w:t>
      </w:r>
      <w:r w:rsidR="00611974">
        <w:rPr>
          <w:b/>
          <w:sz w:val="24"/>
          <w:szCs w:val="24"/>
        </w:rPr>
        <w:t>7)</w:t>
      </w:r>
      <w:r w:rsidR="00C1762B">
        <w:rPr>
          <w:b/>
          <w:sz w:val="24"/>
          <w:szCs w:val="24"/>
        </w:rPr>
        <w:t>.</w:t>
      </w:r>
    </w:p>
    <w:p w:rsidR="00C1762B" w:rsidRDefault="00C1762B" w:rsidP="00C1762B">
      <w:pPr>
        <w:spacing w:line="240" w:lineRule="exact"/>
        <w:jc w:val="both"/>
        <w:rPr>
          <w:b/>
          <w:sz w:val="16"/>
          <w:szCs w:val="16"/>
        </w:rPr>
      </w:pPr>
    </w:p>
    <w:p w:rsidR="009F7159" w:rsidRPr="004A4F2D" w:rsidRDefault="009F7159" w:rsidP="004A4F2D">
      <w:pPr>
        <w:pStyle w:val="Paragraphedeliste"/>
        <w:numPr>
          <w:ilvl w:val="0"/>
          <w:numId w:val="1"/>
        </w:numPr>
        <w:spacing w:line="240" w:lineRule="exact"/>
        <w:jc w:val="both"/>
        <w:rPr>
          <w:b/>
          <w:sz w:val="16"/>
          <w:szCs w:val="16"/>
        </w:rPr>
      </w:pPr>
    </w:p>
    <w:p w:rsidR="009F7159" w:rsidRDefault="009F7159" w:rsidP="00C1762B">
      <w:pPr>
        <w:spacing w:line="240" w:lineRule="exact"/>
        <w:jc w:val="both"/>
        <w:rPr>
          <w:b/>
          <w:sz w:val="16"/>
          <w:szCs w:val="16"/>
        </w:rPr>
      </w:pPr>
    </w:p>
    <w:p w:rsidR="009F7159" w:rsidRPr="00C1762B" w:rsidRDefault="009F7159" w:rsidP="00C1762B">
      <w:pPr>
        <w:spacing w:line="240" w:lineRule="exact"/>
        <w:jc w:val="both"/>
        <w:rPr>
          <w:b/>
          <w:sz w:val="16"/>
          <w:szCs w:val="16"/>
        </w:rPr>
      </w:pPr>
    </w:p>
    <w:p w:rsidR="00F13582" w:rsidRDefault="00F13582">
      <w:pPr>
        <w:spacing w:line="240" w:lineRule="exact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INSCRIPTIONS</w:t>
      </w:r>
      <w:r w:rsidR="000C5BF6">
        <w:rPr>
          <w:b/>
          <w:i/>
          <w:sz w:val="24"/>
          <w:u w:val="single"/>
        </w:rPr>
        <w:t xml:space="preserve"> </w:t>
      </w:r>
    </w:p>
    <w:p w:rsidR="00611974" w:rsidRPr="000C5BF6" w:rsidRDefault="00611974">
      <w:pPr>
        <w:spacing w:line="240" w:lineRule="exact"/>
        <w:rPr>
          <w:sz w:val="24"/>
        </w:rPr>
      </w:pPr>
    </w:p>
    <w:p w:rsidR="00645951" w:rsidRPr="000C5BF6" w:rsidRDefault="000C5BF6">
      <w:pPr>
        <w:spacing w:line="240" w:lineRule="exact"/>
      </w:pPr>
      <w:r w:rsidRPr="000C5BF6">
        <w:t>Pour tous renseignements complémentaires</w:t>
      </w:r>
      <w:r>
        <w:t>, contacter Claude MARSAC – tél : 06.37.56.02.41 ou par mail : c.marsac@sfr.fr</w:t>
      </w:r>
    </w:p>
    <w:p w:rsidR="00CD1150" w:rsidRDefault="00885205" w:rsidP="00C1762B">
      <w:pPr>
        <w:spacing w:before="120"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Pour ces catégories (junior, cadet, minime</w:t>
      </w:r>
      <w:r w:rsidR="00645951" w:rsidRPr="00645951">
        <w:rPr>
          <w:sz w:val="28"/>
          <w:szCs w:val="28"/>
        </w:rPr>
        <w:t>), inscriptions auprès de son club</w:t>
      </w:r>
      <w:r w:rsidR="009F7159">
        <w:rPr>
          <w:sz w:val="28"/>
          <w:szCs w:val="28"/>
        </w:rPr>
        <w:t>.</w:t>
      </w:r>
    </w:p>
    <w:p w:rsidR="009F7159" w:rsidRDefault="009F7159" w:rsidP="00C1762B">
      <w:pPr>
        <w:spacing w:before="120"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Retour des feuilles d’inscription au Comité Départemental</w:t>
      </w:r>
    </w:p>
    <w:p w:rsidR="00CD1150" w:rsidRDefault="008C1C48" w:rsidP="00C1762B">
      <w:pPr>
        <w:spacing w:before="120" w:line="240" w:lineRule="exact"/>
        <w:ind w:firstLine="709"/>
        <w:jc w:val="center"/>
        <w:rPr>
          <w:sz w:val="24"/>
        </w:rPr>
      </w:pPr>
      <w:proofErr w:type="gramStart"/>
      <w:r>
        <w:rPr>
          <w:b/>
          <w:sz w:val="28"/>
        </w:rPr>
        <w:t>avant</w:t>
      </w:r>
      <w:proofErr w:type="gramEnd"/>
      <w:r>
        <w:rPr>
          <w:b/>
          <w:sz w:val="28"/>
        </w:rPr>
        <w:t xml:space="preserve"> le VENDREDI 11 Juin</w:t>
      </w:r>
      <w:r w:rsidR="00CD1150">
        <w:rPr>
          <w:b/>
          <w:sz w:val="28"/>
        </w:rPr>
        <w:t xml:space="preserve"> </w:t>
      </w:r>
      <w:r>
        <w:rPr>
          <w:sz w:val="24"/>
        </w:rPr>
        <w:t>(tirage au sort le same</w:t>
      </w:r>
      <w:r w:rsidR="00CD1150">
        <w:rPr>
          <w:sz w:val="24"/>
        </w:rPr>
        <w:t xml:space="preserve">di </w:t>
      </w:r>
      <w:r>
        <w:rPr>
          <w:sz w:val="24"/>
        </w:rPr>
        <w:t>12</w:t>
      </w:r>
      <w:r w:rsidR="004A4F2D">
        <w:rPr>
          <w:sz w:val="24"/>
        </w:rPr>
        <w:t xml:space="preserve"> juin</w:t>
      </w:r>
      <w:r w:rsidR="00CD1150">
        <w:rPr>
          <w:sz w:val="24"/>
        </w:rPr>
        <w:t>).</w:t>
      </w:r>
    </w:p>
    <w:p w:rsidR="00F13582" w:rsidRPr="00C1762B" w:rsidRDefault="00F13582">
      <w:pPr>
        <w:spacing w:line="240" w:lineRule="exact"/>
        <w:jc w:val="both"/>
        <w:rPr>
          <w:sz w:val="16"/>
          <w:szCs w:val="16"/>
        </w:rPr>
      </w:pPr>
    </w:p>
    <w:p w:rsidR="006635E8" w:rsidRPr="00EA2077" w:rsidRDefault="006635E8" w:rsidP="00D03B84">
      <w:pPr>
        <w:spacing w:line="240" w:lineRule="exact"/>
        <w:jc w:val="both"/>
        <w:rPr>
          <w:sz w:val="24"/>
        </w:rPr>
      </w:pPr>
    </w:p>
    <w:p w:rsidR="00F13582" w:rsidRDefault="00FA5428" w:rsidP="00FA5428">
      <w:pPr>
        <w:pStyle w:val="Titre7"/>
        <w:tabs>
          <w:tab w:val="left" w:pos="5954"/>
        </w:tabs>
      </w:pPr>
      <w:r w:rsidRPr="00FA5428">
        <w:rPr>
          <w:u w:val="none"/>
        </w:rPr>
        <w:tab/>
      </w:r>
      <w:r w:rsidR="00F13582">
        <w:t>POUR LE COMITE</w:t>
      </w:r>
    </w:p>
    <w:p w:rsidR="00F13582" w:rsidRDefault="00F13582">
      <w:pPr>
        <w:jc w:val="center"/>
        <w:rPr>
          <w:sz w:val="12"/>
        </w:rPr>
      </w:pPr>
    </w:p>
    <w:p w:rsidR="00F13582" w:rsidRDefault="00F13582" w:rsidP="004A0C7F">
      <w:pPr>
        <w:jc w:val="right"/>
        <w:rPr>
          <w:sz w:val="24"/>
        </w:rPr>
      </w:pPr>
      <w:r>
        <w:rPr>
          <w:sz w:val="24"/>
        </w:rPr>
        <w:t>LA COMMISSION des JEUNES et des FEMININES</w:t>
      </w:r>
    </w:p>
    <w:p w:rsidR="00CA6318" w:rsidRDefault="00CA6318" w:rsidP="00CA6318">
      <w:pPr>
        <w:spacing w:before="120" w:after="120"/>
        <w:jc w:val="center"/>
        <w:rPr>
          <w:b/>
          <w:sz w:val="16"/>
          <w:szCs w:val="16"/>
        </w:rPr>
      </w:pPr>
    </w:p>
    <w:p w:rsidR="00611974" w:rsidRDefault="00611974" w:rsidP="00CA6318">
      <w:pPr>
        <w:spacing w:before="120" w:after="120"/>
        <w:jc w:val="center"/>
        <w:rPr>
          <w:b/>
          <w:sz w:val="16"/>
          <w:szCs w:val="16"/>
        </w:rPr>
      </w:pPr>
    </w:p>
    <w:p w:rsidR="00611974" w:rsidRDefault="00611974" w:rsidP="00CA6318">
      <w:pPr>
        <w:spacing w:before="120" w:after="120"/>
        <w:jc w:val="center"/>
        <w:rPr>
          <w:b/>
          <w:sz w:val="16"/>
          <w:szCs w:val="16"/>
        </w:rPr>
      </w:pPr>
    </w:p>
    <w:p w:rsidR="00611974" w:rsidRDefault="00611974" w:rsidP="00CA6318">
      <w:pPr>
        <w:spacing w:before="120" w:after="120"/>
        <w:jc w:val="center"/>
        <w:rPr>
          <w:b/>
          <w:sz w:val="16"/>
          <w:szCs w:val="16"/>
        </w:rPr>
      </w:pPr>
    </w:p>
    <w:p w:rsidR="009F7159" w:rsidRDefault="009F7159" w:rsidP="00CA6318">
      <w:pPr>
        <w:spacing w:before="120" w:after="120"/>
        <w:jc w:val="center"/>
        <w:rPr>
          <w:b/>
          <w:sz w:val="16"/>
          <w:szCs w:val="16"/>
        </w:rPr>
      </w:pPr>
    </w:p>
    <w:p w:rsidR="009F7159" w:rsidRDefault="009F7159" w:rsidP="00CA6318">
      <w:pPr>
        <w:spacing w:before="120" w:after="120"/>
        <w:jc w:val="center"/>
        <w:rPr>
          <w:b/>
          <w:sz w:val="16"/>
          <w:szCs w:val="16"/>
        </w:rPr>
      </w:pPr>
    </w:p>
    <w:p w:rsidR="00611974" w:rsidRPr="00CA6318" w:rsidRDefault="00DF298B" w:rsidP="00CA6318">
      <w:pPr>
        <w:spacing w:before="120" w:after="120"/>
        <w:jc w:val="center"/>
        <w:rPr>
          <w:b/>
          <w:sz w:val="16"/>
          <w:szCs w:val="16"/>
        </w:rPr>
      </w:pPr>
      <w:r>
        <w:rPr>
          <w:noProof/>
        </w:rPr>
        <w:lastRenderedPageBreak/>
        <w:pict>
          <v:rect id="_x0000_s1032" style="position:absolute;left:0;text-align:left;margin-left:4.65pt;margin-top:13.1pt;width:543pt;height:30.75pt;z-index:-251658752" fillcolor="silver">
            <v:fill opacity=".5"/>
          </v:rect>
        </w:pict>
      </w:r>
    </w:p>
    <w:p w:rsidR="00F13582" w:rsidRDefault="00CA6318" w:rsidP="00645951">
      <w:pPr>
        <w:jc w:val="center"/>
        <w:rPr>
          <w:rFonts w:ascii="Graphite Light ATT" w:hAnsi="Graphite Light ATT"/>
          <w:sz w:val="24"/>
        </w:rPr>
      </w:pPr>
      <w:r>
        <w:rPr>
          <w:b/>
          <w:sz w:val="28"/>
        </w:rPr>
        <w:t xml:space="preserve">INSCRIPTION DES EQUIPES </w:t>
      </w:r>
      <w:r w:rsidR="00A85AFC">
        <w:rPr>
          <w:b/>
          <w:sz w:val="28"/>
        </w:rPr>
        <w:t>TRIPLETTE</w:t>
      </w:r>
      <w:r>
        <w:rPr>
          <w:b/>
          <w:sz w:val="28"/>
        </w:rPr>
        <w:t xml:space="preserve"> JEUNES</w:t>
      </w:r>
    </w:p>
    <w:p w:rsidR="00F13582" w:rsidRDefault="00F13582" w:rsidP="00CA6318">
      <w:pPr>
        <w:pStyle w:val="En-tte"/>
        <w:tabs>
          <w:tab w:val="clear" w:pos="4536"/>
          <w:tab w:val="clear" w:pos="9072"/>
        </w:tabs>
        <w:spacing w:before="120" w:after="120"/>
        <w:rPr>
          <w:sz w:val="24"/>
        </w:rPr>
      </w:pPr>
    </w:p>
    <w:p w:rsidR="00F13582" w:rsidRDefault="00F13582" w:rsidP="009F7159">
      <w:pPr>
        <w:pStyle w:val="En-tte"/>
        <w:tabs>
          <w:tab w:val="clear" w:pos="4536"/>
          <w:tab w:val="clear" w:pos="9072"/>
        </w:tabs>
        <w:rPr>
          <w:b/>
          <w:sz w:val="28"/>
        </w:rPr>
      </w:pPr>
      <w:r>
        <w:rPr>
          <w:b/>
          <w:sz w:val="28"/>
        </w:rPr>
        <w:t>CLUB : ………………………………………..</w:t>
      </w:r>
      <w:r w:rsidR="003321A1">
        <w:rPr>
          <w:b/>
          <w:sz w:val="28"/>
        </w:rPr>
        <w:tab/>
      </w:r>
      <w:r w:rsidR="003321A1">
        <w:rPr>
          <w:b/>
          <w:sz w:val="28"/>
        </w:rPr>
        <w:tab/>
      </w:r>
      <w:r w:rsidR="003321A1">
        <w:rPr>
          <w:b/>
          <w:sz w:val="28"/>
        </w:rPr>
        <w:tab/>
      </w:r>
      <w:r w:rsidR="008109B6">
        <w:rPr>
          <w:b/>
          <w:sz w:val="28"/>
        </w:rPr>
        <w:t>N°…………………………….</w:t>
      </w:r>
    </w:p>
    <w:p w:rsidR="00FA31F4" w:rsidRDefault="000F0042" w:rsidP="009F7159">
      <w:pPr>
        <w:pStyle w:val="En-tte"/>
        <w:tabs>
          <w:tab w:val="clear" w:pos="4536"/>
          <w:tab w:val="clear" w:pos="9072"/>
        </w:tabs>
        <w:rPr>
          <w:b/>
          <w:sz w:val="28"/>
        </w:rPr>
      </w:pPr>
      <w:r>
        <w:rPr>
          <w:b/>
          <w:noProof/>
          <w:sz w:val="36"/>
          <w:lang w:val="en-GB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7.65pt;margin-top:14.15pt;width:555.3pt;height:31.2pt;z-index:251660288;mso-width-relative:margin;mso-height-relative:margin">
            <v:textbox>
              <w:txbxContent>
                <w:p w:rsidR="009F7159" w:rsidRPr="00FA31F4" w:rsidRDefault="00885205" w:rsidP="00FA31F4">
                  <w:pPr>
                    <w:jc w:val="center"/>
                    <w:rPr>
                      <w:b/>
                      <w:color w:val="8DB3E2" w:themeColor="text2" w:themeTint="66"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  <w:highlight w:val="cyan"/>
                    </w:rPr>
                    <w:t>JUNIOR</w:t>
                  </w:r>
                </w:p>
              </w:txbxContent>
            </v:textbox>
          </v:shape>
        </w:pict>
      </w:r>
    </w:p>
    <w:p w:rsidR="00FA31F4" w:rsidRDefault="00FA31F4" w:rsidP="009F7159">
      <w:pPr>
        <w:pStyle w:val="En-tte"/>
        <w:tabs>
          <w:tab w:val="clear" w:pos="4536"/>
          <w:tab w:val="clear" w:pos="9072"/>
        </w:tabs>
        <w:rPr>
          <w:b/>
          <w:sz w:val="28"/>
        </w:rPr>
      </w:pPr>
    </w:p>
    <w:p w:rsidR="009F7159" w:rsidRDefault="009F7159" w:rsidP="009F7159">
      <w:pPr>
        <w:pStyle w:val="En-tte"/>
        <w:tabs>
          <w:tab w:val="clear" w:pos="4536"/>
          <w:tab w:val="clear" w:pos="9072"/>
        </w:tabs>
        <w:rPr>
          <w:b/>
          <w:sz w:val="28"/>
        </w:rPr>
      </w:pPr>
    </w:p>
    <w:p w:rsidR="00F13582" w:rsidRDefault="00F13582">
      <w:pPr>
        <w:pStyle w:val="En-tte"/>
        <w:tabs>
          <w:tab w:val="clear" w:pos="4536"/>
          <w:tab w:val="clear" w:pos="9072"/>
        </w:tabs>
        <w:rPr>
          <w:b/>
        </w:rPr>
      </w:pPr>
    </w:p>
    <w:tbl>
      <w:tblPr>
        <w:tblW w:w="1136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05"/>
        <w:gridCol w:w="1818"/>
        <w:gridCol w:w="1708"/>
        <w:gridCol w:w="1814"/>
        <w:gridCol w:w="1738"/>
        <w:gridCol w:w="1444"/>
      </w:tblGrid>
      <w:tr w:rsidR="00DF298B" w:rsidTr="003321A1">
        <w:trPr>
          <w:trHeight w:val="643"/>
        </w:trPr>
        <w:tc>
          <w:tcPr>
            <w:tcW w:w="540" w:type="dxa"/>
            <w:shd w:val="clear" w:color="auto" w:fill="C0C0C0"/>
            <w:vAlign w:val="center"/>
          </w:tcPr>
          <w:p w:rsidR="00DF298B" w:rsidRDefault="00DF298B" w:rsidP="003D2783">
            <w:pPr>
              <w:pStyle w:val="En-tte"/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305" w:type="dxa"/>
            <w:shd w:val="clear" w:color="auto" w:fill="C0C0C0"/>
            <w:vAlign w:val="center"/>
          </w:tcPr>
          <w:p w:rsidR="00DF298B" w:rsidRDefault="00DF298B" w:rsidP="008109B6">
            <w:pPr>
              <w:pStyle w:val="En-tte"/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1818" w:type="dxa"/>
            <w:shd w:val="clear" w:color="auto" w:fill="C0C0C0"/>
            <w:vAlign w:val="center"/>
          </w:tcPr>
          <w:p w:rsidR="00DF298B" w:rsidRDefault="00DF298B" w:rsidP="008109B6">
            <w:pPr>
              <w:pStyle w:val="En-tte"/>
              <w:jc w:val="center"/>
              <w:rPr>
                <w:b/>
              </w:rPr>
            </w:pPr>
            <w:r>
              <w:rPr>
                <w:b/>
              </w:rPr>
              <w:t>PRENOM</w:t>
            </w:r>
          </w:p>
        </w:tc>
        <w:tc>
          <w:tcPr>
            <w:tcW w:w="1708" w:type="dxa"/>
            <w:shd w:val="clear" w:color="auto" w:fill="C0C0C0"/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Date de naissance</w:t>
            </w:r>
          </w:p>
        </w:tc>
        <w:tc>
          <w:tcPr>
            <w:tcW w:w="1814" w:type="dxa"/>
            <w:shd w:val="clear" w:color="auto" w:fill="C0C0C0"/>
            <w:vAlign w:val="center"/>
          </w:tcPr>
          <w:p w:rsidR="00DF298B" w:rsidRDefault="00DF298B" w:rsidP="008109B6">
            <w:pPr>
              <w:pStyle w:val="En-tte"/>
              <w:jc w:val="center"/>
              <w:rPr>
                <w:b/>
              </w:rPr>
            </w:pPr>
            <w:r>
              <w:rPr>
                <w:b/>
              </w:rPr>
              <w:t>N° licence</w:t>
            </w:r>
          </w:p>
        </w:tc>
        <w:tc>
          <w:tcPr>
            <w:tcW w:w="1738" w:type="dxa"/>
            <w:shd w:val="clear" w:color="auto" w:fill="C0C0C0"/>
          </w:tcPr>
          <w:p w:rsidR="00DF298B" w:rsidRPr="00DF298B" w:rsidRDefault="00DF298B" w:rsidP="008109B6">
            <w:pPr>
              <w:pStyle w:val="En-tte"/>
              <w:jc w:val="center"/>
              <w:rPr>
                <w:b/>
                <w:sz w:val="12"/>
                <w:szCs w:val="12"/>
              </w:rPr>
            </w:pPr>
          </w:p>
          <w:p w:rsidR="00DF298B" w:rsidRDefault="00DF298B" w:rsidP="008109B6">
            <w:pPr>
              <w:pStyle w:val="En-tte"/>
              <w:jc w:val="center"/>
              <w:rPr>
                <w:b/>
              </w:rPr>
            </w:pPr>
            <w:r>
              <w:rPr>
                <w:b/>
              </w:rPr>
              <w:t xml:space="preserve">N° de téléphone </w:t>
            </w:r>
          </w:p>
          <w:p w:rsidR="00DF298B" w:rsidRDefault="00DF298B" w:rsidP="008109B6">
            <w:pPr>
              <w:pStyle w:val="En-tte"/>
              <w:jc w:val="center"/>
              <w:rPr>
                <w:b/>
              </w:rPr>
            </w:pPr>
            <w:r>
              <w:rPr>
                <w:b/>
              </w:rPr>
              <w:t>des parents</w:t>
            </w:r>
          </w:p>
        </w:tc>
        <w:tc>
          <w:tcPr>
            <w:tcW w:w="1444" w:type="dxa"/>
            <w:shd w:val="clear" w:color="auto" w:fill="C0C0C0"/>
            <w:vAlign w:val="center"/>
          </w:tcPr>
          <w:p w:rsidR="00DF298B" w:rsidRPr="00DF298B" w:rsidRDefault="00DF298B" w:rsidP="008109B6">
            <w:pPr>
              <w:pStyle w:val="En-tte"/>
              <w:jc w:val="center"/>
              <w:rPr>
                <w:b/>
                <w:sz w:val="18"/>
                <w:szCs w:val="18"/>
              </w:rPr>
            </w:pPr>
            <w:r w:rsidRPr="00DF298B">
              <w:rPr>
                <w:b/>
                <w:sz w:val="18"/>
                <w:szCs w:val="18"/>
              </w:rPr>
              <w:t xml:space="preserve">Club </w:t>
            </w:r>
          </w:p>
          <w:p w:rsidR="00DF298B" w:rsidRDefault="00DF298B" w:rsidP="008109B6">
            <w:pPr>
              <w:pStyle w:val="En-tte"/>
              <w:jc w:val="center"/>
              <w:rPr>
                <w:b/>
              </w:rPr>
            </w:pPr>
            <w:r w:rsidRPr="00DF298B">
              <w:rPr>
                <w:b/>
                <w:sz w:val="18"/>
                <w:szCs w:val="18"/>
              </w:rPr>
              <w:t>d’appartenance</w:t>
            </w:r>
          </w:p>
        </w:tc>
      </w:tr>
      <w:tr w:rsidR="00DF298B" w:rsidTr="003321A1">
        <w:trPr>
          <w:trHeight w:val="454"/>
        </w:trPr>
        <w:tc>
          <w:tcPr>
            <w:tcW w:w="540" w:type="dxa"/>
            <w:vMerge w:val="restart"/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305" w:type="dxa"/>
            <w:tcBorders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818" w:type="dxa"/>
            <w:tcBorders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08" w:type="dxa"/>
            <w:tcBorders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814" w:type="dxa"/>
            <w:tcBorders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38" w:type="dxa"/>
            <w:tcBorders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44" w:type="dxa"/>
            <w:tcBorders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DF298B" w:rsidTr="003321A1">
        <w:trPr>
          <w:trHeight w:val="454"/>
        </w:trPr>
        <w:tc>
          <w:tcPr>
            <w:tcW w:w="540" w:type="dxa"/>
            <w:vMerge/>
            <w:tcBorders>
              <w:bottom w:val="nil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818" w:type="dxa"/>
            <w:tcBorders>
              <w:top w:val="dotted" w:sz="4" w:space="0" w:color="auto"/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38" w:type="dxa"/>
            <w:tcBorders>
              <w:top w:val="dotted" w:sz="4" w:space="0" w:color="auto"/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DF298B" w:rsidTr="003321A1">
        <w:trPr>
          <w:trHeight w:val="454"/>
        </w:trPr>
        <w:tc>
          <w:tcPr>
            <w:tcW w:w="540" w:type="dxa"/>
            <w:tcBorders>
              <w:top w:val="nil"/>
              <w:right w:val="single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3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8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DF298B" w:rsidTr="003321A1">
        <w:trPr>
          <w:trHeight w:val="454"/>
        </w:trPr>
        <w:tc>
          <w:tcPr>
            <w:tcW w:w="540" w:type="dxa"/>
            <w:vMerge w:val="restart"/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305" w:type="dxa"/>
            <w:tcBorders>
              <w:top w:val="single" w:sz="4" w:space="0" w:color="auto"/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DF298B" w:rsidTr="003321A1">
        <w:trPr>
          <w:trHeight w:val="454"/>
        </w:trPr>
        <w:tc>
          <w:tcPr>
            <w:tcW w:w="540" w:type="dxa"/>
            <w:vMerge/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818" w:type="dxa"/>
            <w:tcBorders>
              <w:top w:val="dotted" w:sz="4" w:space="0" w:color="auto"/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38" w:type="dxa"/>
            <w:tcBorders>
              <w:top w:val="dotted" w:sz="4" w:space="0" w:color="auto"/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DF298B" w:rsidTr="003321A1">
        <w:trPr>
          <w:trHeight w:val="454"/>
        </w:trPr>
        <w:tc>
          <w:tcPr>
            <w:tcW w:w="540" w:type="dxa"/>
            <w:vMerge/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305" w:type="dxa"/>
            <w:tcBorders>
              <w:top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818" w:type="dxa"/>
            <w:tcBorders>
              <w:top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08" w:type="dxa"/>
            <w:tcBorders>
              <w:top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38" w:type="dxa"/>
            <w:tcBorders>
              <w:top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44" w:type="dxa"/>
            <w:tcBorders>
              <w:top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DF298B" w:rsidTr="003321A1">
        <w:trPr>
          <w:trHeight w:val="454"/>
        </w:trPr>
        <w:tc>
          <w:tcPr>
            <w:tcW w:w="540" w:type="dxa"/>
            <w:vMerge w:val="restart"/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305" w:type="dxa"/>
            <w:tcBorders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818" w:type="dxa"/>
            <w:tcBorders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08" w:type="dxa"/>
            <w:tcBorders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814" w:type="dxa"/>
            <w:tcBorders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38" w:type="dxa"/>
            <w:tcBorders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44" w:type="dxa"/>
            <w:tcBorders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DF298B" w:rsidTr="003321A1">
        <w:trPr>
          <w:trHeight w:val="454"/>
        </w:trPr>
        <w:tc>
          <w:tcPr>
            <w:tcW w:w="540" w:type="dxa"/>
            <w:vMerge/>
            <w:tcBorders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818" w:type="dxa"/>
            <w:tcBorders>
              <w:top w:val="dotted" w:sz="4" w:space="0" w:color="auto"/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38" w:type="dxa"/>
            <w:tcBorders>
              <w:top w:val="dotted" w:sz="4" w:space="0" w:color="auto"/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DF298B" w:rsidTr="003321A1">
        <w:trPr>
          <w:trHeight w:val="454"/>
        </w:trPr>
        <w:tc>
          <w:tcPr>
            <w:tcW w:w="540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single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818" w:type="dxa"/>
            <w:tcBorders>
              <w:top w:val="dotted" w:sz="4" w:space="0" w:color="auto"/>
              <w:bottom w:val="single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single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38" w:type="dxa"/>
            <w:tcBorders>
              <w:top w:val="dotted" w:sz="4" w:space="0" w:color="auto"/>
              <w:bottom w:val="single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44" w:type="dxa"/>
            <w:tcBorders>
              <w:top w:val="dotted" w:sz="4" w:space="0" w:color="auto"/>
              <w:bottom w:val="single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DF298B" w:rsidTr="003321A1">
        <w:trPr>
          <w:trHeight w:val="454"/>
        </w:trPr>
        <w:tc>
          <w:tcPr>
            <w:tcW w:w="540" w:type="dxa"/>
            <w:vMerge w:val="restart"/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305" w:type="dxa"/>
            <w:tcBorders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818" w:type="dxa"/>
            <w:tcBorders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08" w:type="dxa"/>
            <w:tcBorders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814" w:type="dxa"/>
            <w:tcBorders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38" w:type="dxa"/>
            <w:tcBorders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44" w:type="dxa"/>
            <w:tcBorders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DF298B" w:rsidTr="003321A1">
        <w:trPr>
          <w:trHeight w:val="454"/>
        </w:trPr>
        <w:tc>
          <w:tcPr>
            <w:tcW w:w="540" w:type="dxa"/>
            <w:vMerge/>
            <w:tcBorders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818" w:type="dxa"/>
            <w:tcBorders>
              <w:top w:val="dotted" w:sz="4" w:space="0" w:color="auto"/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38" w:type="dxa"/>
            <w:tcBorders>
              <w:top w:val="dotted" w:sz="4" w:space="0" w:color="auto"/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DF298B" w:rsidTr="003321A1">
        <w:trPr>
          <w:trHeight w:val="454"/>
        </w:trPr>
        <w:tc>
          <w:tcPr>
            <w:tcW w:w="540" w:type="dxa"/>
            <w:vMerge/>
            <w:tcBorders>
              <w:top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305" w:type="dxa"/>
            <w:tcBorders>
              <w:top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818" w:type="dxa"/>
            <w:tcBorders>
              <w:top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08" w:type="dxa"/>
            <w:tcBorders>
              <w:top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38" w:type="dxa"/>
            <w:tcBorders>
              <w:top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44" w:type="dxa"/>
            <w:tcBorders>
              <w:top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DF298B" w:rsidTr="003321A1">
        <w:trPr>
          <w:trHeight w:val="454"/>
        </w:trPr>
        <w:tc>
          <w:tcPr>
            <w:tcW w:w="540" w:type="dxa"/>
            <w:vMerge w:val="restart"/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305" w:type="dxa"/>
            <w:tcBorders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818" w:type="dxa"/>
            <w:tcBorders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08" w:type="dxa"/>
            <w:tcBorders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814" w:type="dxa"/>
            <w:tcBorders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38" w:type="dxa"/>
            <w:tcBorders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44" w:type="dxa"/>
            <w:tcBorders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DF298B" w:rsidTr="003321A1">
        <w:trPr>
          <w:trHeight w:val="454"/>
        </w:trPr>
        <w:tc>
          <w:tcPr>
            <w:tcW w:w="540" w:type="dxa"/>
            <w:vMerge/>
            <w:tcBorders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818" w:type="dxa"/>
            <w:tcBorders>
              <w:top w:val="dotted" w:sz="4" w:space="0" w:color="auto"/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38" w:type="dxa"/>
            <w:tcBorders>
              <w:top w:val="dotted" w:sz="4" w:space="0" w:color="auto"/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DF298B" w:rsidTr="003321A1">
        <w:trPr>
          <w:trHeight w:val="454"/>
        </w:trPr>
        <w:tc>
          <w:tcPr>
            <w:tcW w:w="540" w:type="dxa"/>
            <w:vMerge/>
            <w:tcBorders>
              <w:top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305" w:type="dxa"/>
            <w:tcBorders>
              <w:top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818" w:type="dxa"/>
            <w:tcBorders>
              <w:top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08" w:type="dxa"/>
            <w:tcBorders>
              <w:top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38" w:type="dxa"/>
            <w:tcBorders>
              <w:top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44" w:type="dxa"/>
            <w:tcBorders>
              <w:top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DF298B" w:rsidTr="003321A1">
        <w:trPr>
          <w:trHeight w:val="454"/>
        </w:trPr>
        <w:tc>
          <w:tcPr>
            <w:tcW w:w="540" w:type="dxa"/>
            <w:vMerge w:val="restart"/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305" w:type="dxa"/>
            <w:tcBorders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818" w:type="dxa"/>
            <w:tcBorders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08" w:type="dxa"/>
            <w:tcBorders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814" w:type="dxa"/>
            <w:tcBorders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38" w:type="dxa"/>
            <w:tcBorders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44" w:type="dxa"/>
            <w:tcBorders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DF298B" w:rsidTr="003321A1">
        <w:trPr>
          <w:trHeight w:val="454"/>
        </w:trPr>
        <w:tc>
          <w:tcPr>
            <w:tcW w:w="540" w:type="dxa"/>
            <w:vMerge/>
            <w:tcBorders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818" w:type="dxa"/>
            <w:tcBorders>
              <w:top w:val="dotted" w:sz="4" w:space="0" w:color="auto"/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38" w:type="dxa"/>
            <w:tcBorders>
              <w:top w:val="dotted" w:sz="4" w:space="0" w:color="auto"/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DF298B" w:rsidTr="003321A1">
        <w:trPr>
          <w:trHeight w:val="454"/>
        </w:trPr>
        <w:tc>
          <w:tcPr>
            <w:tcW w:w="540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single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818" w:type="dxa"/>
            <w:tcBorders>
              <w:top w:val="dotted" w:sz="4" w:space="0" w:color="auto"/>
              <w:bottom w:val="single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single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38" w:type="dxa"/>
            <w:tcBorders>
              <w:top w:val="dotted" w:sz="4" w:space="0" w:color="auto"/>
              <w:bottom w:val="single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44" w:type="dxa"/>
            <w:tcBorders>
              <w:top w:val="dotted" w:sz="4" w:space="0" w:color="auto"/>
              <w:bottom w:val="single" w:sz="4" w:space="0" w:color="auto"/>
            </w:tcBorders>
          </w:tcPr>
          <w:p w:rsidR="00DF298B" w:rsidRDefault="00DF298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</w:tbl>
    <w:p w:rsidR="004619AA" w:rsidRDefault="004619AA">
      <w:r>
        <w:br w:type="page"/>
      </w:r>
    </w:p>
    <w:p w:rsidR="00F13582" w:rsidRDefault="000F0042">
      <w:pPr>
        <w:pStyle w:val="En-tte"/>
        <w:tabs>
          <w:tab w:val="clear" w:pos="4536"/>
          <w:tab w:val="clear" w:pos="9072"/>
        </w:tabs>
        <w:rPr>
          <w:b/>
          <w:lang w:val="en-GB"/>
        </w:rPr>
      </w:pPr>
      <w:r>
        <w:rPr>
          <w:b/>
          <w:noProof/>
        </w:rPr>
        <w:lastRenderedPageBreak/>
        <w:pict>
          <v:shape id="_x0000_s1035" type="#_x0000_t202" style="position:absolute;margin-left:-4.65pt;margin-top:-1.35pt;width:556.8pt;height:31.2pt;z-index:251661312;mso-width-relative:margin;mso-height-relative:margin">
            <v:textbox>
              <w:txbxContent>
                <w:p w:rsidR="00FA31F4" w:rsidRPr="00FA31F4" w:rsidRDefault="00885205" w:rsidP="00FA31F4">
                  <w:pPr>
                    <w:jc w:val="center"/>
                    <w:rPr>
                      <w:b/>
                      <w:color w:val="8DB3E2" w:themeColor="text2" w:themeTint="66"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  <w:highlight w:val="cyan"/>
                    </w:rPr>
                    <w:t>CADET</w:t>
                  </w:r>
                </w:p>
              </w:txbxContent>
            </v:textbox>
          </v:shape>
        </w:pict>
      </w:r>
    </w:p>
    <w:p w:rsidR="003D2783" w:rsidRDefault="003D2783">
      <w:pPr>
        <w:pStyle w:val="En-tte"/>
        <w:tabs>
          <w:tab w:val="clear" w:pos="4536"/>
          <w:tab w:val="clear" w:pos="9072"/>
        </w:tabs>
        <w:rPr>
          <w:b/>
          <w:lang w:val="en-GB"/>
        </w:rPr>
      </w:pPr>
    </w:p>
    <w:p w:rsidR="003D2783" w:rsidRDefault="003D2783">
      <w:pPr>
        <w:pStyle w:val="En-tte"/>
        <w:tabs>
          <w:tab w:val="clear" w:pos="4536"/>
          <w:tab w:val="clear" w:pos="9072"/>
        </w:tabs>
        <w:rPr>
          <w:b/>
          <w:lang w:val="en-GB"/>
        </w:rPr>
      </w:pPr>
    </w:p>
    <w:tbl>
      <w:tblPr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1559"/>
        <w:gridCol w:w="1418"/>
        <w:gridCol w:w="1701"/>
        <w:gridCol w:w="2410"/>
        <w:gridCol w:w="1559"/>
      </w:tblGrid>
      <w:tr w:rsidR="003321A1" w:rsidTr="003321A1">
        <w:trPr>
          <w:trHeight w:val="643"/>
        </w:trPr>
        <w:tc>
          <w:tcPr>
            <w:tcW w:w="496" w:type="dxa"/>
            <w:shd w:val="clear" w:color="auto" w:fill="C0C0C0"/>
            <w:vAlign w:val="center"/>
          </w:tcPr>
          <w:p w:rsidR="003321A1" w:rsidRDefault="003321A1" w:rsidP="009D2547">
            <w:pPr>
              <w:pStyle w:val="En-tte"/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3321A1" w:rsidRDefault="003321A1" w:rsidP="009D2547">
            <w:pPr>
              <w:pStyle w:val="En-tte"/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3321A1" w:rsidRDefault="003321A1" w:rsidP="009D2547">
            <w:pPr>
              <w:pStyle w:val="En-tte"/>
              <w:jc w:val="center"/>
              <w:rPr>
                <w:b/>
              </w:rPr>
            </w:pPr>
            <w:r>
              <w:rPr>
                <w:b/>
              </w:rPr>
              <w:t>PRENOM</w:t>
            </w:r>
          </w:p>
        </w:tc>
        <w:tc>
          <w:tcPr>
            <w:tcW w:w="1418" w:type="dxa"/>
            <w:shd w:val="clear" w:color="auto" w:fill="C0C0C0"/>
          </w:tcPr>
          <w:p w:rsidR="003321A1" w:rsidRP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8"/>
                <w:szCs w:val="8"/>
              </w:rPr>
            </w:pPr>
          </w:p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Date de naissance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3321A1" w:rsidRDefault="003321A1" w:rsidP="009D2547">
            <w:pPr>
              <w:pStyle w:val="En-tte"/>
              <w:jc w:val="center"/>
              <w:rPr>
                <w:b/>
              </w:rPr>
            </w:pPr>
            <w:r>
              <w:rPr>
                <w:b/>
              </w:rPr>
              <w:t>N° licence</w:t>
            </w:r>
          </w:p>
        </w:tc>
        <w:tc>
          <w:tcPr>
            <w:tcW w:w="2410" w:type="dxa"/>
            <w:shd w:val="clear" w:color="auto" w:fill="C0C0C0"/>
          </w:tcPr>
          <w:p w:rsidR="003321A1" w:rsidRPr="00DF298B" w:rsidRDefault="003321A1" w:rsidP="009D2547">
            <w:pPr>
              <w:pStyle w:val="En-tte"/>
              <w:jc w:val="center"/>
              <w:rPr>
                <w:b/>
                <w:sz w:val="12"/>
                <w:szCs w:val="12"/>
              </w:rPr>
            </w:pPr>
          </w:p>
          <w:p w:rsidR="003321A1" w:rsidRDefault="003321A1" w:rsidP="009D2547">
            <w:pPr>
              <w:pStyle w:val="En-tte"/>
              <w:jc w:val="center"/>
              <w:rPr>
                <w:b/>
              </w:rPr>
            </w:pPr>
            <w:r>
              <w:rPr>
                <w:b/>
              </w:rPr>
              <w:t xml:space="preserve">N° de téléphone </w:t>
            </w:r>
          </w:p>
          <w:p w:rsidR="003321A1" w:rsidRDefault="003321A1" w:rsidP="009D2547">
            <w:pPr>
              <w:pStyle w:val="En-tte"/>
              <w:jc w:val="center"/>
              <w:rPr>
                <w:b/>
              </w:rPr>
            </w:pPr>
            <w:r>
              <w:rPr>
                <w:b/>
              </w:rPr>
              <w:t>des parents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3321A1" w:rsidRPr="00DF298B" w:rsidRDefault="003321A1" w:rsidP="009D2547">
            <w:pPr>
              <w:pStyle w:val="En-tte"/>
              <w:jc w:val="center"/>
              <w:rPr>
                <w:b/>
                <w:sz w:val="18"/>
                <w:szCs w:val="18"/>
              </w:rPr>
            </w:pPr>
            <w:r w:rsidRPr="00DF298B">
              <w:rPr>
                <w:b/>
                <w:sz w:val="18"/>
                <w:szCs w:val="18"/>
              </w:rPr>
              <w:t xml:space="preserve">Club </w:t>
            </w:r>
          </w:p>
          <w:p w:rsidR="003321A1" w:rsidRDefault="003321A1" w:rsidP="009D2547">
            <w:pPr>
              <w:pStyle w:val="En-tte"/>
              <w:jc w:val="center"/>
              <w:rPr>
                <w:b/>
              </w:rPr>
            </w:pPr>
            <w:r w:rsidRPr="00DF298B">
              <w:rPr>
                <w:b/>
                <w:sz w:val="18"/>
                <w:szCs w:val="18"/>
              </w:rPr>
              <w:t>d’appartenance</w:t>
            </w:r>
          </w:p>
        </w:tc>
      </w:tr>
      <w:tr w:rsidR="003321A1" w:rsidTr="00787649">
        <w:trPr>
          <w:cantSplit/>
          <w:trHeight w:val="567"/>
        </w:trPr>
        <w:tc>
          <w:tcPr>
            <w:tcW w:w="496" w:type="dxa"/>
            <w:vMerge w:val="restart"/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3321A1" w:rsidTr="00787649">
        <w:trPr>
          <w:cantSplit/>
          <w:trHeight w:val="567"/>
        </w:trPr>
        <w:tc>
          <w:tcPr>
            <w:tcW w:w="496" w:type="dxa"/>
            <w:vMerge/>
            <w:tcBorders>
              <w:bottom w:val="nil"/>
            </w:tcBorders>
          </w:tcPr>
          <w:p w:rsidR="003321A1" w:rsidRDefault="003321A1" w:rsidP="003D2783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321A1" w:rsidRDefault="003321A1" w:rsidP="003D2783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321A1" w:rsidRDefault="003321A1" w:rsidP="003D2783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3321A1" w:rsidRDefault="003321A1" w:rsidP="003D2783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321A1" w:rsidRDefault="003321A1" w:rsidP="003D2783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3321A1" w:rsidRDefault="003321A1" w:rsidP="003D2783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3321A1" w:rsidTr="00787649">
        <w:trPr>
          <w:cantSplit/>
          <w:trHeight w:val="567"/>
        </w:trPr>
        <w:tc>
          <w:tcPr>
            <w:tcW w:w="496" w:type="dxa"/>
            <w:tcBorders>
              <w:top w:val="nil"/>
              <w:right w:val="single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3321A1" w:rsidTr="00787649">
        <w:trPr>
          <w:cantSplit/>
          <w:trHeight w:val="567"/>
        </w:trPr>
        <w:tc>
          <w:tcPr>
            <w:tcW w:w="496" w:type="dxa"/>
            <w:vMerge w:val="restart"/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3321A1" w:rsidTr="00787649">
        <w:trPr>
          <w:cantSplit/>
          <w:trHeight w:val="567"/>
        </w:trPr>
        <w:tc>
          <w:tcPr>
            <w:tcW w:w="496" w:type="dxa"/>
            <w:vMerge/>
          </w:tcPr>
          <w:p w:rsidR="003321A1" w:rsidRDefault="003321A1" w:rsidP="003D2783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321A1" w:rsidRDefault="003321A1" w:rsidP="003D2783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321A1" w:rsidRDefault="003321A1" w:rsidP="003D2783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3321A1" w:rsidRDefault="003321A1" w:rsidP="003D2783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321A1" w:rsidRDefault="003321A1" w:rsidP="003D2783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3321A1" w:rsidRDefault="003321A1" w:rsidP="003D2783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3321A1" w:rsidTr="00787649">
        <w:trPr>
          <w:cantSplit/>
          <w:trHeight w:val="567"/>
        </w:trPr>
        <w:tc>
          <w:tcPr>
            <w:tcW w:w="496" w:type="dxa"/>
            <w:vMerge/>
          </w:tcPr>
          <w:p w:rsidR="003321A1" w:rsidRDefault="003321A1" w:rsidP="003D2783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3321A1" w:rsidRDefault="003321A1" w:rsidP="003D2783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3321A1" w:rsidRDefault="003321A1" w:rsidP="003D2783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3321A1" w:rsidRDefault="003321A1" w:rsidP="003D2783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3321A1" w:rsidRDefault="003321A1" w:rsidP="003D2783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3321A1" w:rsidRDefault="003321A1" w:rsidP="003D2783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3321A1" w:rsidTr="00787649">
        <w:trPr>
          <w:cantSplit/>
          <w:trHeight w:val="567"/>
        </w:trPr>
        <w:tc>
          <w:tcPr>
            <w:tcW w:w="496" w:type="dxa"/>
            <w:vMerge w:val="restart"/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3321A1" w:rsidTr="00787649">
        <w:trPr>
          <w:cantSplit/>
          <w:trHeight w:val="567"/>
        </w:trPr>
        <w:tc>
          <w:tcPr>
            <w:tcW w:w="496" w:type="dxa"/>
            <w:vMerge/>
            <w:tcBorders>
              <w:bottom w:val="dotted" w:sz="4" w:space="0" w:color="auto"/>
            </w:tcBorders>
          </w:tcPr>
          <w:p w:rsidR="003321A1" w:rsidRDefault="003321A1" w:rsidP="003D2783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321A1" w:rsidRDefault="003321A1" w:rsidP="003D2783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321A1" w:rsidRDefault="003321A1" w:rsidP="003D2783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3321A1" w:rsidRDefault="003321A1" w:rsidP="003D2783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321A1" w:rsidRDefault="003321A1" w:rsidP="003D2783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3321A1" w:rsidRDefault="003321A1" w:rsidP="003D2783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3321A1" w:rsidTr="00787649">
        <w:trPr>
          <w:cantSplit/>
          <w:trHeight w:val="567"/>
        </w:trPr>
        <w:tc>
          <w:tcPr>
            <w:tcW w:w="49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3321A1" w:rsidRDefault="003321A1" w:rsidP="003D2783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3321A1" w:rsidRDefault="003321A1" w:rsidP="003D2783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3321A1" w:rsidRDefault="003321A1" w:rsidP="003D2783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3321A1" w:rsidRDefault="003321A1" w:rsidP="003D2783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3321A1" w:rsidRDefault="003321A1" w:rsidP="003D2783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3321A1" w:rsidRDefault="003321A1" w:rsidP="003D2783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3321A1" w:rsidTr="00787649">
        <w:trPr>
          <w:cantSplit/>
          <w:trHeight w:val="567"/>
        </w:trPr>
        <w:tc>
          <w:tcPr>
            <w:tcW w:w="496" w:type="dxa"/>
            <w:vMerge w:val="restart"/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3321A1" w:rsidTr="00787649">
        <w:trPr>
          <w:cantSplit/>
          <w:trHeight w:val="567"/>
        </w:trPr>
        <w:tc>
          <w:tcPr>
            <w:tcW w:w="496" w:type="dxa"/>
            <w:vMerge/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3321A1" w:rsidTr="00787649">
        <w:trPr>
          <w:cantSplit/>
          <w:trHeight w:val="567"/>
        </w:trPr>
        <w:tc>
          <w:tcPr>
            <w:tcW w:w="496" w:type="dxa"/>
            <w:vMerge/>
            <w:tcBorders>
              <w:bottom w:val="single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3321A1" w:rsidTr="00787649">
        <w:trPr>
          <w:cantSplit/>
          <w:trHeight w:val="567"/>
        </w:trPr>
        <w:tc>
          <w:tcPr>
            <w:tcW w:w="496" w:type="dxa"/>
            <w:vMerge w:val="restart"/>
            <w:tcBorders>
              <w:top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3321A1" w:rsidTr="00787649">
        <w:trPr>
          <w:cantSplit/>
          <w:trHeight w:val="567"/>
        </w:trPr>
        <w:tc>
          <w:tcPr>
            <w:tcW w:w="496" w:type="dxa"/>
            <w:vMerge/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3321A1" w:rsidTr="00787649">
        <w:trPr>
          <w:cantSplit/>
          <w:trHeight w:val="567"/>
        </w:trPr>
        <w:tc>
          <w:tcPr>
            <w:tcW w:w="496" w:type="dxa"/>
            <w:vMerge/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3321A1" w:rsidTr="00787649">
        <w:trPr>
          <w:cantSplit/>
          <w:trHeight w:val="567"/>
        </w:trPr>
        <w:tc>
          <w:tcPr>
            <w:tcW w:w="496" w:type="dxa"/>
            <w:vMerge w:val="restart"/>
            <w:tcBorders>
              <w:top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3321A1" w:rsidTr="00787649">
        <w:trPr>
          <w:cantSplit/>
          <w:trHeight w:val="567"/>
        </w:trPr>
        <w:tc>
          <w:tcPr>
            <w:tcW w:w="496" w:type="dxa"/>
            <w:vMerge/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3321A1" w:rsidTr="00787649">
        <w:trPr>
          <w:cantSplit/>
          <w:trHeight w:val="567"/>
        </w:trPr>
        <w:tc>
          <w:tcPr>
            <w:tcW w:w="496" w:type="dxa"/>
            <w:vMerge/>
            <w:tcBorders>
              <w:bottom w:val="single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3321A1" w:rsidRDefault="003321A1" w:rsidP="009D254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</w:tbl>
    <w:p w:rsidR="003D2783" w:rsidRPr="003321A1" w:rsidRDefault="003D2783">
      <w:pPr>
        <w:pStyle w:val="En-tte"/>
        <w:tabs>
          <w:tab w:val="clear" w:pos="4536"/>
          <w:tab w:val="clear" w:pos="9072"/>
        </w:tabs>
        <w:rPr>
          <w:b/>
        </w:rPr>
      </w:pPr>
    </w:p>
    <w:p w:rsidR="003D2783" w:rsidRPr="003321A1" w:rsidRDefault="003D2783">
      <w:pPr>
        <w:pStyle w:val="En-tte"/>
        <w:tabs>
          <w:tab w:val="clear" w:pos="4536"/>
          <w:tab w:val="clear" w:pos="9072"/>
        </w:tabs>
        <w:rPr>
          <w:b/>
        </w:rPr>
      </w:pPr>
    </w:p>
    <w:p w:rsidR="003321A1" w:rsidRDefault="003321A1">
      <w:pPr>
        <w:pStyle w:val="En-tte"/>
        <w:tabs>
          <w:tab w:val="clear" w:pos="4536"/>
          <w:tab w:val="clear" w:pos="9072"/>
        </w:tabs>
        <w:rPr>
          <w:b/>
        </w:rPr>
      </w:pPr>
    </w:p>
    <w:p w:rsidR="00EB39E8" w:rsidRPr="003321A1" w:rsidRDefault="000F0042">
      <w:pPr>
        <w:pStyle w:val="En-tte"/>
        <w:tabs>
          <w:tab w:val="clear" w:pos="4536"/>
          <w:tab w:val="clear" w:pos="9072"/>
        </w:tabs>
        <w:rPr>
          <w:b/>
        </w:rPr>
      </w:pPr>
      <w:r>
        <w:rPr>
          <w:b/>
          <w:noProof/>
        </w:rPr>
        <w:lastRenderedPageBreak/>
        <w:pict>
          <v:shape id="_x0000_s1036" type="#_x0000_t202" style="position:absolute;margin-left:-4.65pt;margin-top:9.5pt;width:556.8pt;height:31.2pt;z-index:251662336;mso-width-relative:margin;mso-height-relative:margin">
            <v:textbox style="mso-next-textbox:#_x0000_s1036">
              <w:txbxContent>
                <w:p w:rsidR="00FA31F4" w:rsidRPr="00FA31F4" w:rsidRDefault="00885205" w:rsidP="00FA31F4">
                  <w:pPr>
                    <w:jc w:val="center"/>
                    <w:rPr>
                      <w:b/>
                      <w:color w:val="8DB3E2" w:themeColor="text2" w:themeTint="66"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  <w:highlight w:val="cyan"/>
                    </w:rPr>
                    <w:t>MINIME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tblpY="1"/>
        <w:tblOverlap w:val="never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2009"/>
        <w:gridCol w:w="1579"/>
        <w:gridCol w:w="1436"/>
        <w:gridCol w:w="1723"/>
        <w:gridCol w:w="2459"/>
        <w:gridCol w:w="1418"/>
      </w:tblGrid>
      <w:tr w:rsidR="00523487" w:rsidTr="00FA5428">
        <w:trPr>
          <w:trHeight w:val="567"/>
        </w:trPr>
        <w:tc>
          <w:tcPr>
            <w:tcW w:w="503" w:type="dxa"/>
            <w:shd w:val="clear" w:color="auto" w:fill="C0C0C0"/>
            <w:vAlign w:val="center"/>
          </w:tcPr>
          <w:p w:rsidR="00523487" w:rsidRDefault="00523487" w:rsidP="003321A1">
            <w:pPr>
              <w:pStyle w:val="En-tte"/>
              <w:jc w:val="center"/>
              <w:rPr>
                <w:b/>
              </w:rPr>
            </w:pPr>
          </w:p>
          <w:p w:rsidR="00523487" w:rsidRDefault="00523487" w:rsidP="003321A1">
            <w:pPr>
              <w:pStyle w:val="En-tte"/>
              <w:jc w:val="center"/>
              <w:rPr>
                <w:b/>
              </w:rPr>
            </w:pPr>
          </w:p>
          <w:p w:rsidR="00523487" w:rsidRDefault="00523487" w:rsidP="003321A1">
            <w:pPr>
              <w:pStyle w:val="En-tte"/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009" w:type="dxa"/>
            <w:shd w:val="clear" w:color="auto" w:fill="C0C0C0"/>
            <w:vAlign w:val="center"/>
          </w:tcPr>
          <w:p w:rsidR="00523487" w:rsidRDefault="00523487" w:rsidP="003321A1">
            <w:pPr>
              <w:pStyle w:val="En-tte"/>
              <w:jc w:val="center"/>
              <w:rPr>
                <w:b/>
              </w:rPr>
            </w:pPr>
          </w:p>
          <w:p w:rsidR="00523487" w:rsidRPr="00FA5428" w:rsidRDefault="00523487" w:rsidP="003321A1">
            <w:pPr>
              <w:pStyle w:val="En-tte"/>
              <w:jc w:val="center"/>
              <w:rPr>
                <w:b/>
                <w:sz w:val="24"/>
                <w:szCs w:val="24"/>
              </w:rPr>
            </w:pPr>
          </w:p>
          <w:p w:rsidR="00523487" w:rsidRDefault="00523487" w:rsidP="003321A1">
            <w:pPr>
              <w:pStyle w:val="En-tte"/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1579" w:type="dxa"/>
            <w:shd w:val="clear" w:color="auto" w:fill="C0C0C0"/>
            <w:vAlign w:val="center"/>
          </w:tcPr>
          <w:p w:rsidR="00523487" w:rsidRDefault="00523487" w:rsidP="003321A1">
            <w:pPr>
              <w:pStyle w:val="En-tte"/>
              <w:jc w:val="center"/>
              <w:rPr>
                <w:b/>
              </w:rPr>
            </w:pPr>
          </w:p>
          <w:p w:rsidR="00523487" w:rsidRPr="00FA5428" w:rsidRDefault="00523487" w:rsidP="003321A1">
            <w:pPr>
              <w:pStyle w:val="En-tte"/>
              <w:jc w:val="center"/>
              <w:rPr>
                <w:b/>
                <w:sz w:val="24"/>
                <w:szCs w:val="24"/>
              </w:rPr>
            </w:pPr>
          </w:p>
          <w:p w:rsidR="00523487" w:rsidRDefault="00523487" w:rsidP="003321A1">
            <w:pPr>
              <w:pStyle w:val="En-tte"/>
              <w:jc w:val="center"/>
              <w:rPr>
                <w:b/>
              </w:rPr>
            </w:pPr>
            <w:r>
              <w:rPr>
                <w:b/>
              </w:rPr>
              <w:t>PRENOM</w:t>
            </w:r>
          </w:p>
        </w:tc>
        <w:tc>
          <w:tcPr>
            <w:tcW w:w="1436" w:type="dxa"/>
            <w:shd w:val="clear" w:color="auto" w:fill="C0C0C0"/>
            <w:vAlign w:val="center"/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FA5428" w:rsidRPr="00FA5428" w:rsidRDefault="00FA5428" w:rsidP="003321A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10"/>
                <w:szCs w:val="10"/>
              </w:rPr>
            </w:pPr>
          </w:p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Date de naissance</w:t>
            </w:r>
          </w:p>
        </w:tc>
        <w:tc>
          <w:tcPr>
            <w:tcW w:w="1723" w:type="dxa"/>
            <w:shd w:val="clear" w:color="auto" w:fill="C0C0C0"/>
            <w:vAlign w:val="center"/>
          </w:tcPr>
          <w:p w:rsidR="00523487" w:rsidRDefault="00523487" w:rsidP="003321A1">
            <w:pPr>
              <w:pStyle w:val="En-tte"/>
              <w:jc w:val="center"/>
              <w:rPr>
                <w:b/>
              </w:rPr>
            </w:pPr>
          </w:p>
          <w:p w:rsidR="00523487" w:rsidRDefault="00523487" w:rsidP="003321A1">
            <w:pPr>
              <w:pStyle w:val="En-tte"/>
              <w:jc w:val="center"/>
              <w:rPr>
                <w:b/>
              </w:rPr>
            </w:pPr>
          </w:p>
          <w:p w:rsidR="00523487" w:rsidRDefault="00523487" w:rsidP="003321A1">
            <w:pPr>
              <w:pStyle w:val="En-tte"/>
              <w:jc w:val="center"/>
              <w:rPr>
                <w:b/>
              </w:rPr>
            </w:pPr>
            <w:r>
              <w:rPr>
                <w:b/>
              </w:rPr>
              <w:t>N° licence</w:t>
            </w:r>
          </w:p>
        </w:tc>
        <w:tc>
          <w:tcPr>
            <w:tcW w:w="2459" w:type="dxa"/>
            <w:shd w:val="clear" w:color="auto" w:fill="C0C0C0"/>
          </w:tcPr>
          <w:p w:rsidR="00523487" w:rsidRDefault="00523487" w:rsidP="003321A1">
            <w:pPr>
              <w:pStyle w:val="En-tte"/>
              <w:jc w:val="center"/>
              <w:rPr>
                <w:b/>
              </w:rPr>
            </w:pPr>
          </w:p>
          <w:p w:rsidR="00523487" w:rsidRPr="00523487" w:rsidRDefault="00523487" w:rsidP="00523487"/>
          <w:p w:rsidR="00523487" w:rsidRDefault="00523487" w:rsidP="00523487"/>
          <w:p w:rsidR="00523487" w:rsidRDefault="00523487" w:rsidP="00523487">
            <w:pPr>
              <w:pStyle w:val="En-tte"/>
              <w:jc w:val="center"/>
              <w:rPr>
                <w:b/>
              </w:rPr>
            </w:pPr>
            <w:r>
              <w:rPr>
                <w:b/>
              </w:rPr>
              <w:t xml:space="preserve">N° de téléphone </w:t>
            </w:r>
          </w:p>
          <w:p w:rsidR="00523487" w:rsidRPr="00523487" w:rsidRDefault="00523487" w:rsidP="00523487">
            <w:r>
              <w:rPr>
                <w:b/>
              </w:rPr>
              <w:t xml:space="preserve">               </w:t>
            </w:r>
            <w:r>
              <w:rPr>
                <w:b/>
              </w:rPr>
              <w:t>des parents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523487" w:rsidRPr="00D55E9A" w:rsidRDefault="00523487" w:rsidP="003321A1">
            <w:pPr>
              <w:pStyle w:val="En-tte"/>
              <w:jc w:val="center"/>
              <w:rPr>
                <w:b/>
              </w:rPr>
            </w:pPr>
            <w:r w:rsidRPr="00D55E9A">
              <w:rPr>
                <w:b/>
              </w:rPr>
              <w:t>Club</w:t>
            </w:r>
          </w:p>
          <w:p w:rsidR="00523487" w:rsidRDefault="00523487" w:rsidP="003321A1">
            <w:pPr>
              <w:jc w:val="center"/>
              <w:rPr>
                <w:b/>
              </w:rPr>
            </w:pPr>
          </w:p>
          <w:p w:rsidR="00FA5428" w:rsidRPr="00FA5428" w:rsidRDefault="00FA5428" w:rsidP="003321A1">
            <w:pPr>
              <w:jc w:val="center"/>
              <w:rPr>
                <w:b/>
                <w:sz w:val="12"/>
                <w:szCs w:val="12"/>
              </w:rPr>
            </w:pPr>
          </w:p>
          <w:p w:rsidR="00523487" w:rsidRPr="00FA5428" w:rsidRDefault="00523487" w:rsidP="003321A1">
            <w:pPr>
              <w:jc w:val="center"/>
              <w:rPr>
                <w:b/>
                <w:sz w:val="18"/>
                <w:szCs w:val="18"/>
              </w:rPr>
            </w:pPr>
            <w:r w:rsidRPr="00FA5428">
              <w:rPr>
                <w:b/>
                <w:sz w:val="18"/>
                <w:szCs w:val="18"/>
              </w:rPr>
              <w:t>Club</w:t>
            </w:r>
          </w:p>
          <w:p w:rsidR="00523487" w:rsidRPr="00D55E9A" w:rsidRDefault="00523487" w:rsidP="003321A1">
            <w:pPr>
              <w:jc w:val="center"/>
              <w:rPr>
                <w:b/>
              </w:rPr>
            </w:pPr>
            <w:r w:rsidRPr="00FA5428">
              <w:rPr>
                <w:b/>
                <w:sz w:val="18"/>
                <w:szCs w:val="18"/>
              </w:rPr>
              <w:t>d’appartenance</w:t>
            </w:r>
          </w:p>
        </w:tc>
      </w:tr>
      <w:tr w:rsidR="00523487" w:rsidTr="00787649">
        <w:trPr>
          <w:trHeight w:val="567"/>
        </w:trPr>
        <w:tc>
          <w:tcPr>
            <w:tcW w:w="503" w:type="dxa"/>
            <w:vMerge w:val="restart"/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009" w:type="dxa"/>
            <w:tcBorders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79" w:type="dxa"/>
            <w:tcBorders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36" w:type="dxa"/>
            <w:tcBorders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23" w:type="dxa"/>
            <w:tcBorders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459" w:type="dxa"/>
            <w:tcBorders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523487" w:rsidTr="00787649">
        <w:trPr>
          <w:trHeight w:val="567"/>
        </w:trPr>
        <w:tc>
          <w:tcPr>
            <w:tcW w:w="503" w:type="dxa"/>
            <w:vMerge/>
            <w:tcBorders>
              <w:bottom w:val="nil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79" w:type="dxa"/>
            <w:tcBorders>
              <w:top w:val="dotted" w:sz="4" w:space="0" w:color="auto"/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23" w:type="dxa"/>
            <w:tcBorders>
              <w:top w:val="dotted" w:sz="4" w:space="0" w:color="auto"/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459" w:type="dxa"/>
            <w:tcBorders>
              <w:top w:val="dotted" w:sz="4" w:space="0" w:color="auto"/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523487" w:rsidTr="00787649">
        <w:trPr>
          <w:trHeight w:val="567"/>
        </w:trPr>
        <w:tc>
          <w:tcPr>
            <w:tcW w:w="503" w:type="dxa"/>
            <w:tcBorders>
              <w:top w:val="nil"/>
              <w:right w:val="single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4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523487" w:rsidTr="00787649">
        <w:trPr>
          <w:trHeight w:val="567"/>
        </w:trPr>
        <w:tc>
          <w:tcPr>
            <w:tcW w:w="503" w:type="dxa"/>
            <w:vMerge w:val="restart"/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523487" w:rsidTr="00787649">
        <w:trPr>
          <w:trHeight w:val="567"/>
        </w:trPr>
        <w:tc>
          <w:tcPr>
            <w:tcW w:w="503" w:type="dxa"/>
            <w:vMerge/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79" w:type="dxa"/>
            <w:tcBorders>
              <w:top w:val="dotted" w:sz="4" w:space="0" w:color="auto"/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23" w:type="dxa"/>
            <w:tcBorders>
              <w:top w:val="dotted" w:sz="4" w:space="0" w:color="auto"/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459" w:type="dxa"/>
            <w:tcBorders>
              <w:top w:val="dotted" w:sz="4" w:space="0" w:color="auto"/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523487" w:rsidTr="00787649">
        <w:trPr>
          <w:trHeight w:val="567"/>
        </w:trPr>
        <w:tc>
          <w:tcPr>
            <w:tcW w:w="503" w:type="dxa"/>
            <w:vMerge/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009" w:type="dxa"/>
            <w:tcBorders>
              <w:top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79" w:type="dxa"/>
            <w:tcBorders>
              <w:top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36" w:type="dxa"/>
            <w:tcBorders>
              <w:top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23" w:type="dxa"/>
            <w:tcBorders>
              <w:top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459" w:type="dxa"/>
            <w:tcBorders>
              <w:top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523487" w:rsidTr="00787649">
        <w:trPr>
          <w:trHeight w:val="567"/>
        </w:trPr>
        <w:tc>
          <w:tcPr>
            <w:tcW w:w="503" w:type="dxa"/>
            <w:vMerge w:val="restart"/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009" w:type="dxa"/>
            <w:tcBorders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79" w:type="dxa"/>
            <w:tcBorders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36" w:type="dxa"/>
            <w:tcBorders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23" w:type="dxa"/>
            <w:tcBorders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459" w:type="dxa"/>
            <w:tcBorders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523487" w:rsidTr="00787649">
        <w:trPr>
          <w:trHeight w:val="567"/>
        </w:trPr>
        <w:tc>
          <w:tcPr>
            <w:tcW w:w="503" w:type="dxa"/>
            <w:vMerge/>
            <w:tcBorders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79" w:type="dxa"/>
            <w:tcBorders>
              <w:top w:val="dotted" w:sz="4" w:space="0" w:color="auto"/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23" w:type="dxa"/>
            <w:tcBorders>
              <w:top w:val="dotted" w:sz="4" w:space="0" w:color="auto"/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459" w:type="dxa"/>
            <w:tcBorders>
              <w:top w:val="dotted" w:sz="4" w:space="0" w:color="auto"/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523487" w:rsidTr="00787649">
        <w:trPr>
          <w:trHeight w:val="567"/>
        </w:trPr>
        <w:tc>
          <w:tcPr>
            <w:tcW w:w="50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009" w:type="dxa"/>
            <w:tcBorders>
              <w:top w:val="dotted" w:sz="4" w:space="0" w:color="auto"/>
              <w:bottom w:val="single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79" w:type="dxa"/>
            <w:tcBorders>
              <w:top w:val="dotted" w:sz="4" w:space="0" w:color="auto"/>
              <w:bottom w:val="single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single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23" w:type="dxa"/>
            <w:tcBorders>
              <w:top w:val="dotted" w:sz="4" w:space="0" w:color="auto"/>
              <w:bottom w:val="single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459" w:type="dxa"/>
            <w:tcBorders>
              <w:top w:val="dotted" w:sz="4" w:space="0" w:color="auto"/>
              <w:bottom w:val="single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523487" w:rsidTr="00787649">
        <w:trPr>
          <w:trHeight w:val="567"/>
        </w:trPr>
        <w:tc>
          <w:tcPr>
            <w:tcW w:w="503" w:type="dxa"/>
            <w:vMerge w:val="restart"/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009" w:type="dxa"/>
            <w:tcBorders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79" w:type="dxa"/>
            <w:tcBorders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36" w:type="dxa"/>
            <w:tcBorders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23" w:type="dxa"/>
            <w:tcBorders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459" w:type="dxa"/>
            <w:tcBorders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523487" w:rsidTr="00787649">
        <w:trPr>
          <w:trHeight w:val="567"/>
        </w:trPr>
        <w:tc>
          <w:tcPr>
            <w:tcW w:w="503" w:type="dxa"/>
            <w:vMerge/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79" w:type="dxa"/>
            <w:tcBorders>
              <w:top w:val="dotted" w:sz="4" w:space="0" w:color="auto"/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23" w:type="dxa"/>
            <w:tcBorders>
              <w:top w:val="dotted" w:sz="4" w:space="0" w:color="auto"/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459" w:type="dxa"/>
            <w:tcBorders>
              <w:top w:val="dotted" w:sz="4" w:space="0" w:color="auto"/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523487" w:rsidTr="00787649">
        <w:trPr>
          <w:trHeight w:val="567"/>
        </w:trPr>
        <w:tc>
          <w:tcPr>
            <w:tcW w:w="503" w:type="dxa"/>
            <w:vMerge/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009" w:type="dxa"/>
            <w:tcBorders>
              <w:top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79" w:type="dxa"/>
            <w:tcBorders>
              <w:top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36" w:type="dxa"/>
            <w:tcBorders>
              <w:top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23" w:type="dxa"/>
            <w:tcBorders>
              <w:top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459" w:type="dxa"/>
            <w:tcBorders>
              <w:top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523487" w:rsidRDefault="00523487" w:rsidP="003321A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523487" w:rsidTr="00787649">
        <w:trPr>
          <w:trHeight w:val="567"/>
        </w:trPr>
        <w:tc>
          <w:tcPr>
            <w:tcW w:w="503" w:type="dxa"/>
            <w:vMerge w:val="restart"/>
          </w:tcPr>
          <w:p w:rsidR="00523487" w:rsidRDefault="00523487" w:rsidP="0052348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009" w:type="dxa"/>
            <w:tcBorders>
              <w:bottom w:val="dotted" w:sz="4" w:space="0" w:color="auto"/>
            </w:tcBorders>
          </w:tcPr>
          <w:p w:rsidR="00523487" w:rsidRDefault="00523487" w:rsidP="0052348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79" w:type="dxa"/>
            <w:tcBorders>
              <w:bottom w:val="dotted" w:sz="4" w:space="0" w:color="auto"/>
            </w:tcBorders>
          </w:tcPr>
          <w:p w:rsidR="00523487" w:rsidRDefault="00523487" w:rsidP="0052348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36" w:type="dxa"/>
            <w:tcBorders>
              <w:bottom w:val="dotted" w:sz="4" w:space="0" w:color="auto"/>
            </w:tcBorders>
          </w:tcPr>
          <w:p w:rsidR="00523487" w:rsidRDefault="00523487" w:rsidP="0052348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23" w:type="dxa"/>
            <w:tcBorders>
              <w:bottom w:val="dotted" w:sz="4" w:space="0" w:color="auto"/>
            </w:tcBorders>
          </w:tcPr>
          <w:p w:rsidR="00523487" w:rsidRDefault="00523487" w:rsidP="0052348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459" w:type="dxa"/>
            <w:tcBorders>
              <w:bottom w:val="dotted" w:sz="4" w:space="0" w:color="auto"/>
            </w:tcBorders>
          </w:tcPr>
          <w:p w:rsidR="00523487" w:rsidRDefault="00523487" w:rsidP="0052348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523487" w:rsidRDefault="00523487" w:rsidP="0052348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523487" w:rsidTr="00787649">
        <w:trPr>
          <w:trHeight w:val="567"/>
        </w:trPr>
        <w:tc>
          <w:tcPr>
            <w:tcW w:w="503" w:type="dxa"/>
            <w:vMerge/>
            <w:tcBorders>
              <w:right w:val="single" w:sz="4" w:space="0" w:color="auto"/>
            </w:tcBorders>
          </w:tcPr>
          <w:p w:rsidR="00523487" w:rsidRDefault="00523487" w:rsidP="0052348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3487" w:rsidRDefault="00523487" w:rsidP="0052348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3487" w:rsidRDefault="00523487" w:rsidP="0052348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3487" w:rsidRDefault="00523487" w:rsidP="0052348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3487" w:rsidRDefault="00523487" w:rsidP="0052348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3487" w:rsidRDefault="00523487" w:rsidP="0052348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3487" w:rsidRDefault="00523487" w:rsidP="0052348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523487" w:rsidTr="00787649">
        <w:trPr>
          <w:trHeight w:val="567"/>
        </w:trPr>
        <w:tc>
          <w:tcPr>
            <w:tcW w:w="503" w:type="dxa"/>
            <w:vMerge/>
          </w:tcPr>
          <w:p w:rsidR="00523487" w:rsidRDefault="00523487" w:rsidP="0052348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009" w:type="dxa"/>
            <w:tcBorders>
              <w:top w:val="dotted" w:sz="4" w:space="0" w:color="auto"/>
              <w:bottom w:val="single" w:sz="4" w:space="0" w:color="auto"/>
            </w:tcBorders>
          </w:tcPr>
          <w:p w:rsidR="00523487" w:rsidRDefault="00523487" w:rsidP="0052348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79" w:type="dxa"/>
            <w:tcBorders>
              <w:top w:val="dotted" w:sz="4" w:space="0" w:color="auto"/>
              <w:bottom w:val="single" w:sz="4" w:space="0" w:color="auto"/>
            </w:tcBorders>
          </w:tcPr>
          <w:p w:rsidR="00523487" w:rsidRDefault="00523487" w:rsidP="0052348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single" w:sz="4" w:space="0" w:color="auto"/>
            </w:tcBorders>
          </w:tcPr>
          <w:p w:rsidR="00523487" w:rsidRDefault="00523487" w:rsidP="0052348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23" w:type="dxa"/>
            <w:tcBorders>
              <w:top w:val="dotted" w:sz="4" w:space="0" w:color="auto"/>
              <w:bottom w:val="single" w:sz="4" w:space="0" w:color="auto"/>
            </w:tcBorders>
          </w:tcPr>
          <w:p w:rsidR="00523487" w:rsidRDefault="00523487" w:rsidP="0052348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459" w:type="dxa"/>
            <w:tcBorders>
              <w:top w:val="dotted" w:sz="4" w:space="0" w:color="auto"/>
              <w:bottom w:val="single" w:sz="4" w:space="0" w:color="auto"/>
            </w:tcBorders>
          </w:tcPr>
          <w:p w:rsidR="00523487" w:rsidRDefault="00523487" w:rsidP="0052348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523487" w:rsidRDefault="00523487" w:rsidP="0052348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523487" w:rsidTr="00787649">
        <w:trPr>
          <w:trHeight w:val="567"/>
        </w:trPr>
        <w:tc>
          <w:tcPr>
            <w:tcW w:w="503" w:type="dxa"/>
            <w:vMerge w:val="restart"/>
          </w:tcPr>
          <w:p w:rsidR="00523487" w:rsidRDefault="00523487" w:rsidP="0052348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otted" w:sz="4" w:space="0" w:color="auto"/>
            </w:tcBorders>
          </w:tcPr>
          <w:p w:rsidR="00523487" w:rsidRDefault="00523487" w:rsidP="0052348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dotted" w:sz="4" w:space="0" w:color="auto"/>
            </w:tcBorders>
          </w:tcPr>
          <w:p w:rsidR="00523487" w:rsidRDefault="00523487" w:rsidP="0052348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dotted" w:sz="4" w:space="0" w:color="auto"/>
            </w:tcBorders>
          </w:tcPr>
          <w:p w:rsidR="00523487" w:rsidRDefault="00523487" w:rsidP="0052348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dotted" w:sz="4" w:space="0" w:color="auto"/>
            </w:tcBorders>
          </w:tcPr>
          <w:p w:rsidR="00523487" w:rsidRDefault="00523487" w:rsidP="0052348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dotted" w:sz="4" w:space="0" w:color="auto"/>
            </w:tcBorders>
          </w:tcPr>
          <w:p w:rsidR="00523487" w:rsidRDefault="00523487" w:rsidP="0052348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</w:tcPr>
          <w:p w:rsidR="00523487" w:rsidRDefault="00523487" w:rsidP="0052348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523487" w:rsidTr="00787649">
        <w:trPr>
          <w:trHeight w:val="567"/>
        </w:trPr>
        <w:tc>
          <w:tcPr>
            <w:tcW w:w="503" w:type="dxa"/>
            <w:vMerge/>
          </w:tcPr>
          <w:p w:rsidR="00523487" w:rsidRDefault="00523487" w:rsidP="0052348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</w:tcPr>
          <w:p w:rsidR="00523487" w:rsidRDefault="00523487" w:rsidP="0052348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79" w:type="dxa"/>
            <w:tcBorders>
              <w:top w:val="dotted" w:sz="4" w:space="0" w:color="auto"/>
              <w:bottom w:val="dotted" w:sz="4" w:space="0" w:color="auto"/>
            </w:tcBorders>
          </w:tcPr>
          <w:p w:rsidR="00523487" w:rsidRDefault="00523487" w:rsidP="0052348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</w:tcPr>
          <w:p w:rsidR="00523487" w:rsidRDefault="00523487" w:rsidP="0052348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23" w:type="dxa"/>
            <w:tcBorders>
              <w:top w:val="dotted" w:sz="4" w:space="0" w:color="auto"/>
              <w:bottom w:val="dotted" w:sz="4" w:space="0" w:color="auto"/>
            </w:tcBorders>
          </w:tcPr>
          <w:p w:rsidR="00523487" w:rsidRDefault="00523487" w:rsidP="0052348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459" w:type="dxa"/>
            <w:tcBorders>
              <w:top w:val="dotted" w:sz="4" w:space="0" w:color="auto"/>
              <w:bottom w:val="dotted" w:sz="4" w:space="0" w:color="auto"/>
            </w:tcBorders>
          </w:tcPr>
          <w:p w:rsidR="00523487" w:rsidRDefault="00523487" w:rsidP="0052348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23487" w:rsidRDefault="00523487" w:rsidP="0052348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523487" w:rsidTr="00787649">
        <w:trPr>
          <w:trHeight w:val="567"/>
        </w:trPr>
        <w:tc>
          <w:tcPr>
            <w:tcW w:w="503" w:type="dxa"/>
            <w:vMerge/>
            <w:tcBorders>
              <w:bottom w:val="single" w:sz="4" w:space="0" w:color="auto"/>
            </w:tcBorders>
          </w:tcPr>
          <w:p w:rsidR="00523487" w:rsidRDefault="00523487" w:rsidP="0052348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009" w:type="dxa"/>
            <w:tcBorders>
              <w:top w:val="dotted" w:sz="4" w:space="0" w:color="auto"/>
              <w:bottom w:val="single" w:sz="4" w:space="0" w:color="auto"/>
            </w:tcBorders>
          </w:tcPr>
          <w:p w:rsidR="00523487" w:rsidRDefault="00523487" w:rsidP="0052348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79" w:type="dxa"/>
            <w:tcBorders>
              <w:top w:val="dotted" w:sz="4" w:space="0" w:color="auto"/>
              <w:bottom w:val="single" w:sz="4" w:space="0" w:color="auto"/>
            </w:tcBorders>
          </w:tcPr>
          <w:p w:rsidR="00523487" w:rsidRDefault="00523487" w:rsidP="0052348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single" w:sz="4" w:space="0" w:color="auto"/>
            </w:tcBorders>
          </w:tcPr>
          <w:p w:rsidR="00523487" w:rsidRDefault="00523487" w:rsidP="0052348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23" w:type="dxa"/>
            <w:tcBorders>
              <w:top w:val="dotted" w:sz="4" w:space="0" w:color="auto"/>
              <w:bottom w:val="single" w:sz="4" w:space="0" w:color="auto"/>
            </w:tcBorders>
          </w:tcPr>
          <w:p w:rsidR="00523487" w:rsidRDefault="00523487" w:rsidP="0052348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459" w:type="dxa"/>
            <w:tcBorders>
              <w:top w:val="dotted" w:sz="4" w:space="0" w:color="auto"/>
              <w:bottom w:val="single" w:sz="4" w:space="0" w:color="auto"/>
            </w:tcBorders>
          </w:tcPr>
          <w:p w:rsidR="00523487" w:rsidRDefault="00523487" w:rsidP="0052348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523487" w:rsidRDefault="00523487" w:rsidP="00523487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</w:tbl>
    <w:p w:rsidR="003321A1" w:rsidRDefault="003321A1" w:rsidP="00FA31F4">
      <w:pPr>
        <w:rPr>
          <w:b/>
          <w:lang w:val="en-GB"/>
        </w:rPr>
      </w:pPr>
    </w:p>
    <w:p w:rsidR="003321A1" w:rsidRDefault="003321A1" w:rsidP="00FA31F4">
      <w:pPr>
        <w:rPr>
          <w:b/>
          <w:lang w:val="en-GB"/>
        </w:rPr>
      </w:pPr>
    </w:p>
    <w:p w:rsidR="00C512E6" w:rsidRPr="00FA31F4" w:rsidRDefault="00C512E6" w:rsidP="00FA31F4">
      <w:pPr>
        <w:rPr>
          <w:b/>
          <w:lang w:val="en-GB"/>
        </w:rPr>
      </w:pPr>
      <w:bookmarkStart w:id="0" w:name="_GoBack"/>
      <w:bookmarkEnd w:id="0"/>
    </w:p>
    <w:sectPr w:rsidR="00C512E6" w:rsidRPr="00FA31F4" w:rsidSect="00DF298B">
      <w:headerReference w:type="default" r:id="rId8"/>
      <w:footerReference w:type="default" r:id="rId9"/>
      <w:pgSz w:w="11907" w:h="16840" w:code="9"/>
      <w:pgMar w:top="238" w:right="567" w:bottom="567" w:left="567" w:header="295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42" w:rsidRDefault="000F0042">
      <w:r>
        <w:separator/>
      </w:r>
    </w:p>
  </w:endnote>
  <w:endnote w:type="continuationSeparator" w:id="0">
    <w:p w:rsidR="000F0042" w:rsidRDefault="000F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raphite Light ATT"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rtram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995" w:rsidRDefault="000F0042">
    <w:pPr>
      <w:pStyle w:val="Pieddepage"/>
      <w:rPr>
        <w:b/>
        <w:u w:val="single"/>
      </w:rPr>
    </w:pPr>
    <w:r>
      <w:rPr>
        <w:b/>
        <w:noProof/>
        <w:u w:val="single"/>
      </w:rPr>
      <w:pict>
        <v:line id="_x0000_s2050" style="position:absolute;z-index:251656192" from="8.4pt,7.9pt" to="494.4pt,7.9pt" o:allowincell="f"/>
      </w:pict>
    </w:r>
  </w:p>
  <w:p w:rsidR="006E1995" w:rsidRDefault="006E1995">
    <w:pPr>
      <w:pStyle w:val="Pieddepage"/>
      <w:jc w:val="center"/>
      <w:rPr>
        <w:color w:val="0000FF"/>
      </w:rPr>
    </w:pPr>
    <w:r w:rsidRPr="00483FA2">
      <w:rPr>
        <w:color w:val="0000FF"/>
        <w:sz w:val="16"/>
        <w:u w:val="single"/>
      </w:rPr>
      <w:t>Siège social</w:t>
    </w:r>
    <w:r w:rsidRPr="00483FA2">
      <w:rPr>
        <w:color w:val="0000FF"/>
        <w:sz w:val="16"/>
      </w:rPr>
      <w:t> : Boulodrome Municipal - Allée du Moulin Pinard - 87100  LIMOGES</w:t>
    </w:r>
    <w:r w:rsidRPr="00483FA2">
      <w:rPr>
        <w:color w:val="0000FF"/>
        <w:sz w:val="18"/>
      </w:rPr>
      <w:tab/>
      <w:t xml:space="preserve">   </w:t>
    </w:r>
    <w:r w:rsidRPr="00483FA2">
      <w:rPr>
        <w:color w:val="0000FF"/>
        <w:sz w:val="18"/>
        <w:u w:val="single"/>
      </w:rPr>
      <w:t>Tel</w:t>
    </w:r>
    <w:r w:rsidRPr="00483FA2">
      <w:rPr>
        <w:color w:val="0000FF"/>
        <w:sz w:val="18"/>
      </w:rPr>
      <w:t xml:space="preserve"> : </w:t>
    </w:r>
    <w:r w:rsidRPr="00483FA2">
      <w:rPr>
        <w:color w:val="0000FF"/>
        <w:sz w:val="16"/>
      </w:rPr>
      <w:t>05.55.38.39.55</w:t>
    </w:r>
    <w:r w:rsidRPr="00483FA2">
      <w:rPr>
        <w:color w:val="0000FF"/>
        <w:sz w:val="18"/>
      </w:rPr>
      <w:t xml:space="preserve">  </w:t>
    </w:r>
    <w:r w:rsidRPr="00483FA2">
      <w:rPr>
        <w:color w:val="0000FF"/>
        <w:sz w:val="18"/>
        <w:u w:val="single"/>
      </w:rPr>
      <w:t>E-Mail : cd87@petanque.fr</w:t>
    </w:r>
    <w:r>
      <w:rPr>
        <w:color w:val="0000FF"/>
        <w:sz w:val="18"/>
      </w:rPr>
      <w:t xml:space="preserve">        </w:t>
    </w:r>
    <w:r w:rsidR="005E0CCE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5E0CCE">
      <w:rPr>
        <w:rStyle w:val="Numrodepage"/>
      </w:rPr>
      <w:fldChar w:fldCharType="separate"/>
    </w:r>
    <w:r w:rsidR="00787649">
      <w:rPr>
        <w:rStyle w:val="Numrodepage"/>
        <w:noProof/>
      </w:rPr>
      <w:t>4</w:t>
    </w:r>
    <w:r w:rsidR="005E0CCE">
      <w:rPr>
        <w:rStyle w:val="Numrodepage"/>
      </w:rPr>
      <w:fldChar w:fldCharType="end"/>
    </w:r>
    <w:r>
      <w:rPr>
        <w:rStyle w:val="Numrodepage"/>
      </w:rPr>
      <w:t>/</w:t>
    </w:r>
    <w:r w:rsidR="005E0CCE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5E0CCE">
      <w:rPr>
        <w:rStyle w:val="Numrodepage"/>
      </w:rPr>
      <w:fldChar w:fldCharType="separate"/>
    </w:r>
    <w:r w:rsidR="00787649">
      <w:rPr>
        <w:rStyle w:val="Numrodepage"/>
        <w:noProof/>
      </w:rPr>
      <w:t>4</w:t>
    </w:r>
    <w:r w:rsidR="005E0CC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42" w:rsidRDefault="000F0042">
      <w:r>
        <w:separator/>
      </w:r>
    </w:p>
  </w:footnote>
  <w:footnote w:type="continuationSeparator" w:id="0">
    <w:p w:rsidR="000F0042" w:rsidRDefault="000F0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995" w:rsidRDefault="006E1995">
    <w:pPr>
      <w:pStyle w:val="En-tte"/>
      <w:tabs>
        <w:tab w:val="clear" w:pos="9072"/>
        <w:tab w:val="right" w:pos="10632"/>
      </w:tabs>
      <w:rPr>
        <w:i/>
        <w:noProof/>
        <w:color w:val="008000"/>
      </w:rPr>
    </w:pPr>
    <w:r>
      <w:rPr>
        <w:b/>
        <w:noProof/>
        <w:color w:val="0000FF"/>
      </w:rPr>
      <w:t xml:space="preserve"> F</w:t>
    </w:r>
    <w:r>
      <w:rPr>
        <w:i/>
        <w:noProof/>
        <w:color w:val="008000"/>
      </w:rPr>
      <w:t xml:space="preserve">édération </w:t>
    </w:r>
    <w:r>
      <w:rPr>
        <w:b/>
        <w:noProof/>
        <w:color w:val="0000FF"/>
      </w:rPr>
      <w:t>F</w:t>
    </w:r>
    <w:r>
      <w:rPr>
        <w:i/>
        <w:noProof/>
        <w:color w:val="008000"/>
      </w:rPr>
      <w:t xml:space="preserve">rançaise de </w:t>
    </w:r>
    <w:r>
      <w:rPr>
        <w:b/>
        <w:noProof/>
        <w:color w:val="0000FF"/>
      </w:rPr>
      <w:t>P</w:t>
    </w:r>
    <w:r>
      <w:rPr>
        <w:i/>
        <w:noProof/>
        <w:color w:val="008000"/>
      </w:rPr>
      <w:t xml:space="preserve">étanque et </w:t>
    </w:r>
    <w:r>
      <w:rPr>
        <w:b/>
        <w:noProof/>
        <w:color w:val="0000FF"/>
      </w:rPr>
      <w:t>J</w:t>
    </w:r>
    <w:r>
      <w:rPr>
        <w:i/>
        <w:noProof/>
        <w:color w:val="008000"/>
      </w:rPr>
      <w:t xml:space="preserve">eu </w:t>
    </w:r>
    <w:r>
      <w:rPr>
        <w:b/>
        <w:noProof/>
        <w:color w:val="0000FF"/>
      </w:rPr>
      <w:t>P</w:t>
    </w:r>
    <w:r>
      <w:rPr>
        <w:i/>
        <w:noProof/>
        <w:color w:val="008000"/>
      </w:rPr>
      <w:t>rovençal</w:t>
    </w:r>
    <w:r>
      <w:rPr>
        <w:i/>
        <w:noProof/>
        <w:color w:val="008000"/>
      </w:rPr>
      <w:tab/>
    </w:r>
    <w:r>
      <w:rPr>
        <w:i/>
        <w:noProof/>
        <w:color w:val="008000"/>
      </w:rPr>
      <w:tab/>
    </w:r>
  </w:p>
  <w:p w:rsidR="006E1995" w:rsidRDefault="006E1995">
    <w:pPr>
      <w:pStyle w:val="En-tte"/>
      <w:tabs>
        <w:tab w:val="clear" w:pos="9072"/>
        <w:tab w:val="right" w:pos="10632"/>
      </w:tabs>
      <w:rPr>
        <w:noProof/>
        <w:color w:val="000000"/>
        <w:sz w:val="16"/>
      </w:rPr>
    </w:pPr>
    <w:r>
      <w:rPr>
        <w:i/>
        <w:noProof/>
        <w:color w:val="000000"/>
        <w:sz w:val="16"/>
      </w:rPr>
      <w:t xml:space="preserve"> </w:t>
    </w:r>
    <w:r>
      <w:rPr>
        <w:i/>
        <w:noProof/>
        <w:color w:val="000000"/>
        <w:sz w:val="16"/>
      </w:rPr>
      <w:tab/>
    </w:r>
    <w:r>
      <w:rPr>
        <w:i/>
        <w:noProof/>
        <w:color w:val="000000"/>
        <w:sz w:val="16"/>
      </w:rPr>
      <w:tab/>
    </w:r>
  </w:p>
  <w:p w:rsidR="006E1995" w:rsidRDefault="006E1995">
    <w:pPr>
      <w:spacing w:line="240" w:lineRule="exact"/>
      <w:rPr>
        <w:b/>
        <w:sz w:val="24"/>
        <w:u w:val="single"/>
      </w:rPr>
    </w:pPr>
    <w:r>
      <w:rPr>
        <w:noProof/>
        <w:color w:val="000000"/>
        <w:sz w:val="18"/>
      </w:rPr>
      <w:drawing>
        <wp:anchor distT="0" distB="0" distL="114300" distR="114300" simplePos="0" relativeHeight="251659264" behindDoc="0" locked="0" layoutInCell="1" allowOverlap="1" wp14:anchorId="7FC02FA3" wp14:editId="0AF08AB0">
          <wp:simplePos x="0" y="0"/>
          <wp:positionH relativeFrom="margin">
            <wp:posOffset>0</wp:posOffset>
          </wp:positionH>
          <wp:positionV relativeFrom="margin">
            <wp:posOffset>-1513205</wp:posOffset>
          </wp:positionV>
          <wp:extent cx="466725" cy="618490"/>
          <wp:effectExtent l="19050" t="0" r="9525" b="0"/>
          <wp:wrapSquare wrapText="bothSides"/>
          <wp:docPr id="14" name="Image 14" descr="Nouveau LOGO CD87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ouveau LOGO CD87 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18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sz w:val="18"/>
      </w:rPr>
      <w:t xml:space="preserve">                 </w:t>
    </w:r>
    <w:r>
      <w:rPr>
        <w:color w:val="000000"/>
        <w:sz w:val="22"/>
      </w:rPr>
      <w:t xml:space="preserve">COMITE REGIONAL NOUVELLE AQUITAINE      </w:t>
    </w:r>
    <w:r>
      <w:rPr>
        <w:color w:val="000000"/>
        <w:sz w:val="22"/>
      </w:rPr>
      <w:tab/>
    </w:r>
    <w:r>
      <w:rPr>
        <w:b/>
        <w:sz w:val="24"/>
        <w:u w:val="single"/>
      </w:rPr>
      <w:t>QUALIFICATIF DEPARTEMENTAL</w:t>
    </w:r>
  </w:p>
  <w:p w:rsidR="006E1995" w:rsidRDefault="006E1995">
    <w:pPr>
      <w:spacing w:line="240" w:lineRule="exact"/>
      <w:rPr>
        <w:b/>
        <w:sz w:val="24"/>
        <w:u w:val="single"/>
      </w:rPr>
    </w:pPr>
  </w:p>
  <w:p w:rsidR="006E1995" w:rsidRDefault="000F0042">
    <w:pPr>
      <w:spacing w:line="240" w:lineRule="exact"/>
      <w:ind w:left="5664" w:firstLine="708"/>
      <w:rPr>
        <w:sz w:val="24"/>
      </w:rPr>
    </w:pPr>
    <w:r>
      <w:rPr>
        <w:b/>
        <w:noProof/>
        <w:sz w:val="24"/>
        <w:u w:val="single"/>
      </w:rPr>
      <w:pict>
        <v:line id="_x0000_s2060" style="position:absolute;left:0;text-align:left;z-index:251658240" from="94.35pt,2.25pt" to="130.35pt,2.25pt" o:allowincell="f" strokecolor="red"/>
      </w:pict>
    </w:r>
    <w:r w:rsidR="006E1995">
      <w:rPr>
        <w:b/>
        <w:noProof/>
        <w:sz w:val="24"/>
        <w:u w:val="single"/>
      </w:rPr>
      <w:t>TRIPLETTE</w:t>
    </w:r>
    <w:r w:rsidR="006E1995">
      <w:rPr>
        <w:b/>
        <w:sz w:val="24"/>
        <w:u w:val="single"/>
      </w:rPr>
      <w:t xml:space="preserve"> </w:t>
    </w:r>
    <w:r w:rsidR="00885205">
      <w:rPr>
        <w:b/>
        <w:sz w:val="24"/>
        <w:u w:val="single"/>
      </w:rPr>
      <w:t xml:space="preserve"> </w:t>
    </w:r>
    <w:r w:rsidR="006E1995">
      <w:rPr>
        <w:b/>
        <w:sz w:val="24"/>
        <w:u w:val="single"/>
      </w:rPr>
      <w:t>JEUNES</w:t>
    </w:r>
    <w:r w:rsidR="006E1995">
      <w:rPr>
        <w:sz w:val="24"/>
      </w:rPr>
      <w:t xml:space="preserve">          </w:t>
    </w:r>
  </w:p>
  <w:p w:rsidR="006E1995" w:rsidRDefault="006E1995">
    <w:pPr>
      <w:pStyle w:val="En-tte"/>
      <w:jc w:val="both"/>
      <w:rPr>
        <w:rFonts w:ascii="Algerian" w:hAnsi="Algerian"/>
        <w:color w:val="0000FF"/>
        <w:sz w:val="36"/>
      </w:rPr>
    </w:pPr>
    <w:r>
      <w:rPr>
        <w:i/>
        <w:color w:val="0000FF"/>
        <w:sz w:val="36"/>
      </w:rPr>
      <w:t xml:space="preserve">            </w:t>
    </w:r>
    <w:r>
      <w:rPr>
        <w:i/>
        <w:color w:val="0000FF"/>
        <w:sz w:val="42"/>
      </w:rPr>
      <w:t xml:space="preserve"> </w:t>
    </w:r>
    <w:r>
      <w:rPr>
        <w:i/>
        <w:color w:val="0000FF"/>
        <w:sz w:val="36"/>
      </w:rPr>
      <w:t xml:space="preserve"> </w:t>
    </w:r>
    <w:r>
      <w:rPr>
        <w:rFonts w:ascii="Algerian" w:hAnsi="Algerian"/>
        <w:color w:val="0000FF"/>
        <w:sz w:val="36"/>
      </w:rPr>
      <w:t>Comité de la</w:t>
    </w:r>
  </w:p>
  <w:p w:rsidR="006E1995" w:rsidRDefault="006E1995">
    <w:pPr>
      <w:pStyle w:val="En-tte"/>
      <w:jc w:val="both"/>
      <w:rPr>
        <w:color w:val="0000FF"/>
        <w:sz w:val="8"/>
      </w:rPr>
    </w:pPr>
  </w:p>
  <w:p w:rsidR="006E1995" w:rsidRPr="00D45C18" w:rsidRDefault="006E1995" w:rsidP="00E06856">
    <w:pPr>
      <w:pStyle w:val="En-tte"/>
      <w:tabs>
        <w:tab w:val="right" w:pos="10064"/>
      </w:tabs>
      <w:jc w:val="both"/>
      <w:rPr>
        <w:rFonts w:ascii="Algerian" w:hAnsi="Algerian"/>
        <w:sz w:val="40"/>
      </w:rPr>
    </w:pPr>
    <w:r>
      <w:rPr>
        <w:color w:val="0000FF"/>
        <w:sz w:val="38"/>
      </w:rPr>
      <w:t xml:space="preserve">           </w:t>
    </w:r>
    <w:r>
      <w:rPr>
        <w:color w:val="0000FF"/>
      </w:rPr>
      <w:t xml:space="preserve">     </w:t>
    </w:r>
    <w:r w:rsidRPr="00D45C18">
      <w:rPr>
        <w:rFonts w:ascii="Algerian" w:hAnsi="Algerian"/>
        <w:color w:val="0000FF"/>
        <w:sz w:val="36"/>
        <w:szCs w:val="36"/>
      </w:rPr>
      <w:t>HAUTE-VIENNE</w:t>
    </w:r>
    <w:r w:rsidRPr="00E06856">
      <w:rPr>
        <w:rFonts w:ascii="Algerian" w:hAnsi="Algerian"/>
        <w:sz w:val="38"/>
      </w:rPr>
      <w:t xml:space="preserve">         </w:t>
    </w:r>
    <w:r>
      <w:rPr>
        <w:rFonts w:ascii="Algerian" w:hAnsi="Algerian"/>
        <w:sz w:val="38"/>
      </w:rPr>
      <w:t xml:space="preserve">                   </w:t>
    </w:r>
    <w:r w:rsidR="004A4F2D">
      <w:rPr>
        <w:rFonts w:ascii="Algerian" w:hAnsi="Algerian"/>
        <w:sz w:val="36"/>
        <w:szCs w:val="36"/>
      </w:rPr>
      <w:t>13 juin</w:t>
    </w:r>
    <w:r w:rsidR="007B7E1A">
      <w:rPr>
        <w:rFonts w:ascii="Algerian" w:hAnsi="Algerian"/>
        <w:sz w:val="36"/>
        <w:szCs w:val="36"/>
      </w:rPr>
      <w:t xml:space="preserve"> 2021</w:t>
    </w:r>
  </w:p>
  <w:p w:rsidR="006E1995" w:rsidRDefault="000F0042">
    <w:pPr>
      <w:pStyle w:val="En-tte"/>
      <w:jc w:val="both"/>
      <w:rPr>
        <w:rFonts w:ascii="Bertram" w:hAnsi="Bertram"/>
        <w:color w:val="00FF00"/>
      </w:rPr>
    </w:pPr>
    <w:r>
      <w:rPr>
        <w:rFonts w:ascii="Century" w:hAnsi="Century"/>
        <w:noProof/>
      </w:rPr>
      <w:pict>
        <v:line id="_x0000_s2056" style="position:absolute;left:0;text-align:left;z-index:251657216" from="98.4pt,12.4pt" to="134.4pt,12.4pt" o:allowincell="f" strokecolor="red"/>
      </w:pict>
    </w:r>
  </w:p>
  <w:p w:rsidR="006E1995" w:rsidRDefault="006E1995">
    <w:pPr>
      <w:pStyle w:val="En-tte"/>
      <w:jc w:val="both"/>
      <w:rPr>
        <w:rFonts w:ascii="Century" w:hAnsi="Century"/>
      </w:rPr>
    </w:pPr>
    <w:r>
      <w:rPr>
        <w:rFonts w:ascii="Bertram" w:hAnsi="Bertram"/>
        <w:color w:val="00FF00"/>
        <w:sz w:val="3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D0A62"/>
    <w:multiLevelType w:val="hybridMultilevel"/>
    <w:tmpl w:val="1A14D03C"/>
    <w:lvl w:ilvl="0" w:tplc="B8B45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C515F"/>
    <w:multiLevelType w:val="hybridMultilevel"/>
    <w:tmpl w:val="98B6FB10"/>
    <w:lvl w:ilvl="0" w:tplc="3C948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582"/>
    <w:rsid w:val="00023C5D"/>
    <w:rsid w:val="000334D4"/>
    <w:rsid w:val="0005698F"/>
    <w:rsid w:val="000B66FE"/>
    <w:rsid w:val="000C5BF6"/>
    <w:rsid w:val="000E2C40"/>
    <w:rsid w:val="000F0042"/>
    <w:rsid w:val="001047A8"/>
    <w:rsid w:val="00112B1C"/>
    <w:rsid w:val="00121D60"/>
    <w:rsid w:val="00134743"/>
    <w:rsid w:val="00264A32"/>
    <w:rsid w:val="00273677"/>
    <w:rsid w:val="002D0920"/>
    <w:rsid w:val="0031409B"/>
    <w:rsid w:val="003241FF"/>
    <w:rsid w:val="003321A1"/>
    <w:rsid w:val="00342AF7"/>
    <w:rsid w:val="003B4B15"/>
    <w:rsid w:val="003B7B10"/>
    <w:rsid w:val="003D2783"/>
    <w:rsid w:val="003D391F"/>
    <w:rsid w:val="00400251"/>
    <w:rsid w:val="00460962"/>
    <w:rsid w:val="004619AA"/>
    <w:rsid w:val="00483FA2"/>
    <w:rsid w:val="00494490"/>
    <w:rsid w:val="004A0C7F"/>
    <w:rsid w:val="004A4F2D"/>
    <w:rsid w:val="004C2FB4"/>
    <w:rsid w:val="004C3030"/>
    <w:rsid w:val="004C7897"/>
    <w:rsid w:val="004D1539"/>
    <w:rsid w:val="004F406C"/>
    <w:rsid w:val="00523487"/>
    <w:rsid w:val="00544D14"/>
    <w:rsid w:val="00545934"/>
    <w:rsid w:val="00565C06"/>
    <w:rsid w:val="00582A81"/>
    <w:rsid w:val="005863DA"/>
    <w:rsid w:val="005A1305"/>
    <w:rsid w:val="005B5E16"/>
    <w:rsid w:val="005C494B"/>
    <w:rsid w:val="005D0178"/>
    <w:rsid w:val="005E0CCE"/>
    <w:rsid w:val="005F30CD"/>
    <w:rsid w:val="0060541C"/>
    <w:rsid w:val="00611974"/>
    <w:rsid w:val="00645951"/>
    <w:rsid w:val="00654258"/>
    <w:rsid w:val="006635E8"/>
    <w:rsid w:val="006709E1"/>
    <w:rsid w:val="006A2375"/>
    <w:rsid w:val="006A2FF4"/>
    <w:rsid w:val="006A4E07"/>
    <w:rsid w:val="006B16BD"/>
    <w:rsid w:val="006B35CC"/>
    <w:rsid w:val="006B6A9A"/>
    <w:rsid w:val="006C52A0"/>
    <w:rsid w:val="006C54EA"/>
    <w:rsid w:val="006D2501"/>
    <w:rsid w:val="006E1995"/>
    <w:rsid w:val="006E46EC"/>
    <w:rsid w:val="00787649"/>
    <w:rsid w:val="007A4F72"/>
    <w:rsid w:val="007B7E1A"/>
    <w:rsid w:val="007C2178"/>
    <w:rsid w:val="007C27E0"/>
    <w:rsid w:val="007D488D"/>
    <w:rsid w:val="008109B6"/>
    <w:rsid w:val="00840A9F"/>
    <w:rsid w:val="00885205"/>
    <w:rsid w:val="0088606E"/>
    <w:rsid w:val="008A341F"/>
    <w:rsid w:val="008A5E6E"/>
    <w:rsid w:val="008C1C48"/>
    <w:rsid w:val="00913D3B"/>
    <w:rsid w:val="00921445"/>
    <w:rsid w:val="0094088E"/>
    <w:rsid w:val="00952232"/>
    <w:rsid w:val="009565D0"/>
    <w:rsid w:val="009B019E"/>
    <w:rsid w:val="009B620B"/>
    <w:rsid w:val="009E5288"/>
    <w:rsid w:val="009E75EE"/>
    <w:rsid w:val="009F7159"/>
    <w:rsid w:val="00A0560E"/>
    <w:rsid w:val="00A66613"/>
    <w:rsid w:val="00A85AFC"/>
    <w:rsid w:val="00AC157A"/>
    <w:rsid w:val="00AD23C9"/>
    <w:rsid w:val="00B1063B"/>
    <w:rsid w:val="00B219CB"/>
    <w:rsid w:val="00B70C93"/>
    <w:rsid w:val="00BA06EF"/>
    <w:rsid w:val="00BE0BBC"/>
    <w:rsid w:val="00C12A20"/>
    <w:rsid w:val="00C1762B"/>
    <w:rsid w:val="00C25761"/>
    <w:rsid w:val="00C4082A"/>
    <w:rsid w:val="00C40996"/>
    <w:rsid w:val="00C512E6"/>
    <w:rsid w:val="00CA6318"/>
    <w:rsid w:val="00CA7923"/>
    <w:rsid w:val="00CB004D"/>
    <w:rsid w:val="00CB4773"/>
    <w:rsid w:val="00CD1150"/>
    <w:rsid w:val="00CE3C40"/>
    <w:rsid w:val="00D03B84"/>
    <w:rsid w:val="00D3497D"/>
    <w:rsid w:val="00D45C18"/>
    <w:rsid w:val="00D67905"/>
    <w:rsid w:val="00D71EAB"/>
    <w:rsid w:val="00DB5F0A"/>
    <w:rsid w:val="00DC4C79"/>
    <w:rsid w:val="00DD281E"/>
    <w:rsid w:val="00DF298B"/>
    <w:rsid w:val="00E06856"/>
    <w:rsid w:val="00E34925"/>
    <w:rsid w:val="00E361C8"/>
    <w:rsid w:val="00E37793"/>
    <w:rsid w:val="00E41B54"/>
    <w:rsid w:val="00E44C5D"/>
    <w:rsid w:val="00E46AFC"/>
    <w:rsid w:val="00E50A3C"/>
    <w:rsid w:val="00E67736"/>
    <w:rsid w:val="00EA2077"/>
    <w:rsid w:val="00EA5F79"/>
    <w:rsid w:val="00EB39E8"/>
    <w:rsid w:val="00EC6698"/>
    <w:rsid w:val="00ED3A5D"/>
    <w:rsid w:val="00EF5833"/>
    <w:rsid w:val="00F13582"/>
    <w:rsid w:val="00F417E7"/>
    <w:rsid w:val="00F462F2"/>
    <w:rsid w:val="00F709F5"/>
    <w:rsid w:val="00FA037F"/>
    <w:rsid w:val="00FA31F4"/>
    <w:rsid w:val="00FA5428"/>
    <w:rsid w:val="00FA6D58"/>
    <w:rsid w:val="00FE483F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C06"/>
  </w:style>
  <w:style w:type="paragraph" w:styleId="Titre1">
    <w:name w:val="heading 1"/>
    <w:basedOn w:val="Normal"/>
    <w:next w:val="Normal"/>
    <w:qFormat/>
    <w:rsid w:val="00565C06"/>
    <w:pPr>
      <w:keepNext/>
      <w:outlineLvl w:val="0"/>
    </w:pPr>
    <w:rPr>
      <w:b/>
      <w:bCs/>
      <w:color w:val="008000"/>
      <w:sz w:val="18"/>
      <w:szCs w:val="18"/>
    </w:rPr>
  </w:style>
  <w:style w:type="paragraph" w:styleId="Titre2">
    <w:name w:val="heading 2"/>
    <w:basedOn w:val="Normal"/>
    <w:next w:val="Normal"/>
    <w:qFormat/>
    <w:rsid w:val="00565C06"/>
    <w:pPr>
      <w:keepNext/>
      <w:tabs>
        <w:tab w:val="center" w:pos="1418"/>
      </w:tabs>
      <w:outlineLvl w:val="1"/>
    </w:pPr>
    <w:rPr>
      <w:b/>
      <w:bCs/>
      <w:color w:val="0000FF"/>
    </w:rPr>
  </w:style>
  <w:style w:type="paragraph" w:styleId="Titre3">
    <w:name w:val="heading 3"/>
    <w:basedOn w:val="Normal"/>
    <w:next w:val="Normal"/>
    <w:qFormat/>
    <w:rsid w:val="00565C06"/>
    <w:pPr>
      <w:keepNext/>
      <w:tabs>
        <w:tab w:val="right" w:pos="1418"/>
      </w:tabs>
      <w:ind w:firstLine="426"/>
      <w:outlineLvl w:val="2"/>
    </w:pPr>
    <w:rPr>
      <w:b/>
      <w:bCs/>
      <w:color w:val="0000FF"/>
    </w:rPr>
  </w:style>
  <w:style w:type="paragraph" w:styleId="Titre4">
    <w:name w:val="heading 4"/>
    <w:basedOn w:val="Normal"/>
    <w:next w:val="Normal"/>
    <w:qFormat/>
    <w:rsid w:val="00565C06"/>
    <w:pPr>
      <w:keepNext/>
      <w:tabs>
        <w:tab w:val="right" w:pos="1418"/>
      </w:tabs>
      <w:ind w:firstLine="284"/>
      <w:outlineLvl w:val="3"/>
    </w:pPr>
    <w:rPr>
      <w:b/>
      <w:bCs/>
      <w:color w:val="0000FF"/>
    </w:rPr>
  </w:style>
  <w:style w:type="paragraph" w:styleId="Titre5">
    <w:name w:val="heading 5"/>
    <w:basedOn w:val="Normal"/>
    <w:next w:val="Normal"/>
    <w:qFormat/>
    <w:rsid w:val="00565C06"/>
    <w:pPr>
      <w:keepNext/>
      <w:spacing w:line="240" w:lineRule="exact"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qFormat/>
    <w:rsid w:val="00565C06"/>
    <w:pPr>
      <w:keepNext/>
      <w:spacing w:line="240" w:lineRule="exact"/>
      <w:outlineLvl w:val="5"/>
    </w:pPr>
    <w:rPr>
      <w:b/>
      <w:bCs/>
      <w:i/>
      <w:iCs/>
      <w:sz w:val="24"/>
      <w:szCs w:val="24"/>
      <w:u w:val="single"/>
    </w:rPr>
  </w:style>
  <w:style w:type="paragraph" w:styleId="Titre7">
    <w:name w:val="heading 7"/>
    <w:basedOn w:val="Normal"/>
    <w:next w:val="Normal"/>
    <w:qFormat/>
    <w:rsid w:val="00565C06"/>
    <w:pPr>
      <w:keepNext/>
      <w:jc w:val="center"/>
      <w:outlineLvl w:val="6"/>
    </w:pPr>
    <w:rPr>
      <w:b/>
      <w:bCs/>
      <w:sz w:val="24"/>
      <w:szCs w:val="24"/>
      <w:u w:val="single"/>
    </w:rPr>
  </w:style>
  <w:style w:type="paragraph" w:styleId="Titre8">
    <w:name w:val="heading 8"/>
    <w:basedOn w:val="Normal"/>
    <w:next w:val="Normal"/>
    <w:qFormat/>
    <w:rsid w:val="00565C06"/>
    <w:pPr>
      <w:keepNext/>
      <w:spacing w:line="240" w:lineRule="exact"/>
      <w:jc w:val="center"/>
      <w:outlineLvl w:val="7"/>
    </w:pPr>
    <w:rPr>
      <w:sz w:val="24"/>
      <w:szCs w:val="24"/>
    </w:rPr>
  </w:style>
  <w:style w:type="paragraph" w:styleId="Titre9">
    <w:name w:val="heading 9"/>
    <w:basedOn w:val="Normal"/>
    <w:next w:val="Normal"/>
    <w:qFormat/>
    <w:rsid w:val="00565C06"/>
    <w:pPr>
      <w:keepNext/>
      <w:spacing w:line="240" w:lineRule="exact"/>
      <w:jc w:val="center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65C0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65C0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65C06"/>
  </w:style>
  <w:style w:type="table" w:styleId="Grilledutableau">
    <w:name w:val="Table Grid"/>
    <w:basedOn w:val="TableauNormal"/>
    <w:uiPriority w:val="59"/>
    <w:rsid w:val="00EF58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2A2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12A20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link w:val="Retraitcorpsdetexte2Car"/>
    <w:semiHidden/>
    <w:rsid w:val="00645951"/>
    <w:pPr>
      <w:ind w:left="2835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645951"/>
  </w:style>
  <w:style w:type="paragraph" w:styleId="Paragraphedeliste">
    <w:name w:val="List Paragraph"/>
    <w:basedOn w:val="Normal"/>
    <w:uiPriority w:val="34"/>
    <w:qFormat/>
    <w:rsid w:val="004A4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Entetevertica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Enteteverticale</Template>
  <TotalTime>42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BT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serveur</cp:lastModifiedBy>
  <cp:revision>5</cp:revision>
  <cp:lastPrinted>2021-05-25T13:42:00Z</cp:lastPrinted>
  <dcterms:created xsi:type="dcterms:W3CDTF">2021-05-17T11:15:00Z</dcterms:created>
  <dcterms:modified xsi:type="dcterms:W3CDTF">2021-05-25T14:13:00Z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