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62" w:rsidRDefault="00A17262">
      <w:pPr>
        <w:pStyle w:val="En-tte"/>
        <w:tabs>
          <w:tab w:val="clear" w:pos="4536"/>
          <w:tab w:val="clear" w:pos="9072"/>
        </w:tabs>
        <w:rPr>
          <w:sz w:val="24"/>
        </w:rPr>
      </w:pPr>
    </w:p>
    <w:p w:rsidR="00A17262" w:rsidRDefault="00A17262">
      <w:pPr>
        <w:pStyle w:val="En-tte"/>
        <w:tabs>
          <w:tab w:val="clear" w:pos="4536"/>
          <w:tab w:val="clear" w:pos="9072"/>
        </w:tabs>
        <w:jc w:val="center"/>
        <w:rPr>
          <w:sz w:val="24"/>
        </w:rPr>
      </w:pPr>
    </w:p>
    <w:p w:rsidR="00A17262" w:rsidRDefault="00A17262" w:rsidP="00BF3B9D">
      <w:pPr>
        <w:pStyle w:val="En-tte"/>
        <w:tabs>
          <w:tab w:val="clear" w:pos="4536"/>
          <w:tab w:val="clear" w:pos="9072"/>
        </w:tabs>
        <w:jc w:val="center"/>
        <w:rPr>
          <w:sz w:val="24"/>
        </w:rPr>
      </w:pPr>
      <w:r>
        <w:rPr>
          <w:sz w:val="24"/>
        </w:rPr>
        <w:t>Madame la Présidente,</w:t>
      </w:r>
    </w:p>
    <w:p w:rsidR="00A17262" w:rsidRDefault="00A17262">
      <w:pPr>
        <w:pStyle w:val="Titre8"/>
      </w:pPr>
      <w:r>
        <w:t xml:space="preserve">Monsieur le Président, </w:t>
      </w:r>
    </w:p>
    <w:p w:rsidR="00A17262" w:rsidRDefault="00A17262">
      <w:pPr>
        <w:rPr>
          <w:sz w:val="24"/>
        </w:rPr>
      </w:pPr>
    </w:p>
    <w:p w:rsidR="008D0465" w:rsidRDefault="008D0465">
      <w:pPr>
        <w:spacing w:line="240" w:lineRule="exact"/>
        <w:rPr>
          <w:b/>
          <w:sz w:val="28"/>
          <w:szCs w:val="28"/>
        </w:rPr>
      </w:pPr>
    </w:p>
    <w:p w:rsidR="00A17262" w:rsidRDefault="008D0465">
      <w:pPr>
        <w:spacing w:line="240" w:lineRule="exact"/>
        <w:rPr>
          <w:sz w:val="24"/>
        </w:rPr>
      </w:pPr>
      <w:r w:rsidRPr="008D0465">
        <w:rPr>
          <w:b/>
          <w:i/>
          <w:sz w:val="28"/>
          <w:szCs w:val="28"/>
        </w:rPr>
        <w:t>LE CHAMPIONNAT</w:t>
      </w:r>
      <w:r w:rsidR="00A17262" w:rsidRPr="008D0465">
        <w:rPr>
          <w:i/>
          <w:sz w:val="24"/>
        </w:rPr>
        <w:t xml:space="preserve"> </w:t>
      </w:r>
      <w:r w:rsidRPr="008D0465">
        <w:rPr>
          <w:b/>
          <w:i/>
          <w:sz w:val="28"/>
        </w:rPr>
        <w:t>DEPARTEMENTAL TETE à TETE «JEUNES</w:t>
      </w:r>
      <w:r w:rsidR="00A17262" w:rsidRPr="008D0465">
        <w:rPr>
          <w:b/>
          <w:i/>
          <w:sz w:val="28"/>
        </w:rPr>
        <w:t>»</w:t>
      </w:r>
      <w:r>
        <w:rPr>
          <w:sz w:val="24"/>
        </w:rPr>
        <w:t xml:space="preserve"> </w:t>
      </w:r>
      <w:r w:rsidR="00A17262">
        <w:rPr>
          <w:sz w:val="24"/>
        </w:rPr>
        <w:t>se déroulera le</w:t>
      </w:r>
    </w:p>
    <w:p w:rsidR="00A17262" w:rsidRDefault="00A17262">
      <w:pPr>
        <w:spacing w:line="240" w:lineRule="exact"/>
        <w:rPr>
          <w:sz w:val="24"/>
        </w:rPr>
      </w:pPr>
    </w:p>
    <w:p w:rsidR="00A17262" w:rsidRDefault="00A17262">
      <w:pPr>
        <w:spacing w:line="240" w:lineRule="exact"/>
        <w:rPr>
          <w:sz w:val="24"/>
        </w:rPr>
      </w:pPr>
    </w:p>
    <w:p w:rsidR="00A17262" w:rsidRDefault="001669BA">
      <w:pPr>
        <w:spacing w:line="240" w:lineRule="exact"/>
        <w:rPr>
          <w:sz w:val="24"/>
        </w:rPr>
      </w:pPr>
      <w:r w:rsidRPr="001669BA">
        <w:rPr>
          <w:noProof/>
        </w:rPr>
        <w:pict>
          <v:rect id="Rectangle 7" o:spid="_x0000_s1026" style="position:absolute;margin-left:17.4pt;margin-top:1.25pt;width:468pt;height:36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" o:allowincell="f" fillcolor="silver">
            <v:fill opacity="32896f"/>
          </v:rect>
        </w:pict>
      </w:r>
    </w:p>
    <w:p w:rsidR="00A17262" w:rsidRDefault="00BD36FF" w:rsidP="00392E40">
      <w:pPr>
        <w:pStyle w:val="Titre9"/>
        <w:ind w:firstLine="709"/>
        <w:jc w:val="left"/>
      </w:pPr>
      <w:r>
        <w:t>DIMANCHE 24  Avril</w:t>
      </w:r>
      <w:r w:rsidR="00A17262">
        <w:t xml:space="preserve"> au BOULODROME du MOULIN PINARD</w:t>
      </w:r>
    </w:p>
    <w:p w:rsidR="00A17262" w:rsidRDefault="00A17262">
      <w:pPr>
        <w:spacing w:line="240" w:lineRule="exact"/>
        <w:rPr>
          <w:b/>
          <w:sz w:val="24"/>
          <w:u w:val="single"/>
        </w:rPr>
      </w:pPr>
    </w:p>
    <w:p w:rsidR="00A17262" w:rsidRDefault="00A17262">
      <w:pPr>
        <w:spacing w:line="240" w:lineRule="exact"/>
        <w:rPr>
          <w:b/>
          <w:sz w:val="24"/>
          <w:u w:val="single"/>
        </w:rPr>
      </w:pPr>
    </w:p>
    <w:p w:rsidR="00A17262" w:rsidRDefault="00A17262">
      <w:pPr>
        <w:pStyle w:val="Titre5"/>
      </w:pPr>
    </w:p>
    <w:p w:rsidR="00A17262" w:rsidRDefault="00A17262">
      <w:pPr>
        <w:pStyle w:val="Titre5"/>
        <w:rPr>
          <w:b/>
          <w:u w:val="single"/>
        </w:rPr>
      </w:pPr>
      <w:r>
        <w:t xml:space="preserve">L’organisation matérielle a été confiée au club </w:t>
      </w:r>
      <w:r w:rsidR="006702D5" w:rsidRPr="006702D5">
        <w:rPr>
          <w:b/>
        </w:rPr>
        <w:t xml:space="preserve">de </w:t>
      </w:r>
      <w:r w:rsidR="00CA7CA2">
        <w:rPr>
          <w:b/>
        </w:rPr>
        <w:t>l’AS PANAZOL</w:t>
      </w:r>
      <w:r w:rsidR="00C44BAD">
        <w:t>.</w:t>
      </w:r>
    </w:p>
    <w:p w:rsidR="00A17262" w:rsidRDefault="00A17262">
      <w:pPr>
        <w:rPr>
          <w:b/>
          <w:sz w:val="24"/>
          <w:u w:val="single"/>
        </w:rPr>
      </w:pPr>
    </w:p>
    <w:p w:rsidR="00A17262" w:rsidRDefault="00296B85">
      <w:pPr>
        <w:spacing w:line="240" w:lineRule="exact"/>
        <w:rPr>
          <w:sz w:val="24"/>
        </w:rPr>
      </w:pPr>
      <w:r>
        <w:rPr>
          <w:sz w:val="24"/>
        </w:rPr>
        <w:t xml:space="preserve">- </w:t>
      </w:r>
      <w:r w:rsidRPr="00112D69">
        <w:rPr>
          <w:sz w:val="24"/>
        </w:rPr>
        <w:t>Arbitre</w:t>
      </w:r>
      <w:r w:rsidR="00BB7317">
        <w:rPr>
          <w:sz w:val="24"/>
        </w:rPr>
        <w:t xml:space="preserve"> :</w:t>
      </w:r>
      <w:r w:rsidR="00BF3B9D">
        <w:rPr>
          <w:sz w:val="24"/>
        </w:rPr>
        <w:t xml:space="preserve"> </w:t>
      </w:r>
      <w:r w:rsidR="00BD36FF">
        <w:rPr>
          <w:sz w:val="24"/>
        </w:rPr>
        <w:t>M. MOYEN Laurent.</w:t>
      </w:r>
    </w:p>
    <w:p w:rsidR="00BF3B9D" w:rsidRDefault="00BF3B9D">
      <w:pPr>
        <w:spacing w:line="240" w:lineRule="exact"/>
        <w:rPr>
          <w:sz w:val="24"/>
        </w:rPr>
      </w:pPr>
    </w:p>
    <w:p w:rsidR="00A17262" w:rsidRDefault="00A17262">
      <w:pPr>
        <w:spacing w:line="240" w:lineRule="exact"/>
        <w:rPr>
          <w:sz w:val="24"/>
        </w:rPr>
      </w:pPr>
      <w:r>
        <w:rPr>
          <w:sz w:val="24"/>
        </w:rPr>
        <w:t>- Début de la compétition le</w:t>
      </w:r>
      <w:r>
        <w:rPr>
          <w:i/>
          <w:sz w:val="24"/>
        </w:rPr>
        <w:t xml:space="preserve"> </w:t>
      </w:r>
      <w:r>
        <w:rPr>
          <w:b/>
          <w:i/>
          <w:sz w:val="28"/>
          <w:u w:val="single"/>
        </w:rPr>
        <w:t>DIMANCHE à 9H30</w:t>
      </w:r>
      <w:r>
        <w:rPr>
          <w:b/>
          <w:sz w:val="24"/>
        </w:rPr>
        <w:t xml:space="preserve"> </w:t>
      </w:r>
      <w:r>
        <w:rPr>
          <w:sz w:val="24"/>
        </w:rPr>
        <w:t>(pénalités 9h45).</w:t>
      </w:r>
    </w:p>
    <w:p w:rsidR="00A17262" w:rsidRDefault="00A17262">
      <w:pPr>
        <w:spacing w:line="240" w:lineRule="exact"/>
        <w:rPr>
          <w:sz w:val="24"/>
        </w:rPr>
      </w:pPr>
      <w:r>
        <w:rPr>
          <w:sz w:val="24"/>
        </w:rPr>
        <w:t>- Présentation des licences à partir de 8h45.</w:t>
      </w:r>
    </w:p>
    <w:p w:rsidR="00A17262" w:rsidRDefault="00A17262">
      <w:pPr>
        <w:spacing w:line="240" w:lineRule="exact"/>
        <w:rPr>
          <w:sz w:val="24"/>
        </w:rPr>
      </w:pPr>
      <w:r>
        <w:rPr>
          <w:sz w:val="24"/>
        </w:rPr>
        <w:t>- En poule</w:t>
      </w:r>
      <w:r w:rsidR="005A51AD">
        <w:rPr>
          <w:sz w:val="24"/>
        </w:rPr>
        <w:t xml:space="preserve"> (si 6 joueurs</w:t>
      </w:r>
      <w:r w:rsidR="000B3FD0">
        <w:rPr>
          <w:sz w:val="24"/>
        </w:rPr>
        <w:t xml:space="preserve"> minimum)</w:t>
      </w:r>
      <w:r>
        <w:rPr>
          <w:sz w:val="24"/>
        </w:rPr>
        <w:t>, puis élimination directe.</w:t>
      </w:r>
      <w:r>
        <w:rPr>
          <w:sz w:val="24"/>
        </w:rPr>
        <w:br/>
        <w:t>- Les licences doivent être déposées à la table de marque avant le début du championnat.</w:t>
      </w:r>
    </w:p>
    <w:p w:rsidR="00A17262" w:rsidRDefault="00A17262">
      <w:pPr>
        <w:spacing w:line="240" w:lineRule="exact"/>
        <w:rPr>
          <w:sz w:val="24"/>
        </w:rPr>
      </w:pPr>
      <w:r>
        <w:rPr>
          <w:sz w:val="24"/>
        </w:rPr>
        <w:t>- Tirage au sort à chaque partie, après les poules.</w:t>
      </w:r>
    </w:p>
    <w:p w:rsidR="00A17262" w:rsidRDefault="00A17262">
      <w:pPr>
        <w:spacing w:line="240" w:lineRule="exact"/>
        <w:rPr>
          <w:sz w:val="24"/>
        </w:rPr>
      </w:pPr>
      <w:r>
        <w:rPr>
          <w:sz w:val="24"/>
        </w:rPr>
        <w:t>- Arrêt des parties à 12h15.</w:t>
      </w:r>
    </w:p>
    <w:p w:rsidR="00A17262" w:rsidRDefault="00A17262">
      <w:pPr>
        <w:spacing w:line="240" w:lineRule="exact"/>
        <w:rPr>
          <w:sz w:val="24"/>
        </w:rPr>
      </w:pPr>
      <w:r>
        <w:rPr>
          <w:sz w:val="24"/>
        </w:rPr>
        <w:t>- Reprise</w:t>
      </w:r>
      <w:r w:rsidR="008C5D83">
        <w:rPr>
          <w:sz w:val="24"/>
        </w:rPr>
        <w:t xml:space="preserve"> à</w:t>
      </w:r>
      <w:r>
        <w:rPr>
          <w:sz w:val="24"/>
        </w:rPr>
        <w:t xml:space="preserve"> 14h15.</w:t>
      </w:r>
    </w:p>
    <w:p w:rsidR="00A17262" w:rsidRDefault="00A17262">
      <w:pPr>
        <w:spacing w:line="240" w:lineRule="exact"/>
        <w:rPr>
          <w:b/>
          <w:sz w:val="24"/>
        </w:rPr>
      </w:pPr>
    </w:p>
    <w:p w:rsidR="00373E2D" w:rsidRDefault="00373E2D" w:rsidP="00373E2D">
      <w:pPr>
        <w:spacing w:line="240" w:lineRule="exac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INSCRIPTIONS</w:t>
      </w:r>
    </w:p>
    <w:p w:rsidR="00373E2D" w:rsidRDefault="00373E2D" w:rsidP="00373E2D">
      <w:pPr>
        <w:spacing w:line="240" w:lineRule="exact"/>
        <w:rPr>
          <w:sz w:val="24"/>
        </w:rPr>
      </w:pPr>
    </w:p>
    <w:p w:rsidR="00373E2D" w:rsidRDefault="00373E2D" w:rsidP="006702D5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 Les engagements, inscrits sur les imprimés joints, devront être remis pour </w:t>
      </w:r>
      <w:r w:rsidRPr="00103D21">
        <w:rPr>
          <w:b/>
          <w:sz w:val="24"/>
          <w:u w:val="single"/>
        </w:rPr>
        <w:t>l</w:t>
      </w:r>
      <w:r w:rsidR="00C31F2B">
        <w:rPr>
          <w:b/>
          <w:sz w:val="24"/>
          <w:u w:val="single"/>
        </w:rPr>
        <w:t xml:space="preserve">e vendredi </w:t>
      </w:r>
      <w:r w:rsidR="000B3FD0">
        <w:rPr>
          <w:b/>
          <w:sz w:val="24"/>
          <w:u w:val="single"/>
        </w:rPr>
        <w:t>15</w:t>
      </w:r>
      <w:r w:rsidR="008C5D83">
        <w:rPr>
          <w:b/>
          <w:sz w:val="24"/>
          <w:u w:val="single"/>
        </w:rPr>
        <w:t xml:space="preserve"> avril</w:t>
      </w:r>
      <w:r w:rsidR="00C31F2B">
        <w:rPr>
          <w:b/>
          <w:sz w:val="24"/>
          <w:u w:val="single"/>
        </w:rPr>
        <w:t xml:space="preserve"> 20</w:t>
      </w:r>
      <w:r w:rsidR="006702D5">
        <w:rPr>
          <w:b/>
          <w:sz w:val="24"/>
          <w:u w:val="single"/>
        </w:rPr>
        <w:t>2</w:t>
      </w:r>
      <w:r w:rsidR="008C5D83">
        <w:rPr>
          <w:b/>
          <w:sz w:val="24"/>
          <w:u w:val="single"/>
        </w:rPr>
        <w:t>2</w:t>
      </w:r>
      <w:r w:rsidR="00E13002" w:rsidRPr="00E13002">
        <w:rPr>
          <w:b/>
          <w:sz w:val="24"/>
        </w:rPr>
        <w:t xml:space="preserve"> </w:t>
      </w:r>
      <w:r>
        <w:rPr>
          <w:sz w:val="24"/>
        </w:rPr>
        <w:t>au Comité Départemental.</w:t>
      </w:r>
    </w:p>
    <w:p w:rsidR="006C4378" w:rsidRDefault="006C4378" w:rsidP="006702D5">
      <w:pPr>
        <w:spacing w:line="240" w:lineRule="exact"/>
        <w:jc w:val="both"/>
        <w:rPr>
          <w:sz w:val="24"/>
        </w:rPr>
      </w:pPr>
      <w:r>
        <w:rPr>
          <w:sz w:val="24"/>
        </w:rPr>
        <w:t>Les inscriptions seront gratuites.</w:t>
      </w:r>
      <w:bookmarkStart w:id="0" w:name="_GoBack"/>
      <w:bookmarkEnd w:id="0"/>
    </w:p>
    <w:p w:rsidR="000B3FD0" w:rsidRDefault="000B3FD0" w:rsidP="006702D5">
      <w:pPr>
        <w:spacing w:line="240" w:lineRule="exact"/>
        <w:jc w:val="both"/>
        <w:rPr>
          <w:sz w:val="24"/>
        </w:rPr>
      </w:pPr>
    </w:p>
    <w:p w:rsidR="00A17262" w:rsidRDefault="00A17262">
      <w:pPr>
        <w:spacing w:line="240" w:lineRule="exact"/>
        <w:ind w:firstLine="708"/>
        <w:jc w:val="both"/>
        <w:rPr>
          <w:sz w:val="24"/>
        </w:rPr>
      </w:pPr>
    </w:p>
    <w:p w:rsidR="00A17262" w:rsidRDefault="00A17262">
      <w:pPr>
        <w:spacing w:line="240" w:lineRule="exact"/>
        <w:jc w:val="both"/>
        <w:rPr>
          <w:sz w:val="24"/>
        </w:rPr>
      </w:pPr>
    </w:p>
    <w:p w:rsidR="00C17041" w:rsidRDefault="00C17041">
      <w:pPr>
        <w:pStyle w:val="Titre7"/>
      </w:pPr>
    </w:p>
    <w:p w:rsidR="00C17041" w:rsidRDefault="00C17041">
      <w:pPr>
        <w:pStyle w:val="Titre7"/>
      </w:pPr>
    </w:p>
    <w:p w:rsidR="00C17041" w:rsidRDefault="00C17041">
      <w:pPr>
        <w:pStyle w:val="Titre7"/>
      </w:pPr>
    </w:p>
    <w:p w:rsidR="00C17041" w:rsidRDefault="00C17041">
      <w:pPr>
        <w:pStyle w:val="Titre7"/>
      </w:pPr>
    </w:p>
    <w:p w:rsidR="00A17262" w:rsidRDefault="00A17262">
      <w:pPr>
        <w:pStyle w:val="Titre7"/>
      </w:pPr>
      <w:r>
        <w:t>POUR LE COMITE</w:t>
      </w:r>
    </w:p>
    <w:p w:rsidR="00A17262" w:rsidRDefault="00A17262"/>
    <w:p w:rsidR="00A17262" w:rsidRDefault="00A17262"/>
    <w:p w:rsidR="00A17262" w:rsidRDefault="00A17262">
      <w:pPr>
        <w:jc w:val="center"/>
        <w:rPr>
          <w:sz w:val="12"/>
        </w:rPr>
      </w:pPr>
    </w:p>
    <w:p w:rsidR="00ED664E" w:rsidRDefault="00A17262">
      <w:pPr>
        <w:jc w:val="center"/>
        <w:rPr>
          <w:sz w:val="24"/>
        </w:rPr>
      </w:pPr>
      <w:r>
        <w:rPr>
          <w:sz w:val="24"/>
        </w:rPr>
        <w:t>LA COMMISSION des JEUNES et des FEMININES</w:t>
      </w:r>
    </w:p>
    <w:p w:rsidR="00C33029" w:rsidRDefault="00ED664E" w:rsidP="00ED664E">
      <w:pPr>
        <w:pStyle w:val="En-tte"/>
        <w:tabs>
          <w:tab w:val="clear" w:pos="4536"/>
          <w:tab w:val="clear" w:pos="9072"/>
        </w:tabs>
        <w:ind w:firstLine="708"/>
        <w:rPr>
          <w:sz w:val="24"/>
        </w:rPr>
      </w:pPr>
      <w:r>
        <w:rPr>
          <w:sz w:val="24"/>
        </w:rPr>
        <w:br w:type="page"/>
      </w:r>
    </w:p>
    <w:p w:rsidR="00C17041" w:rsidRDefault="00C66ACA" w:rsidP="00ED664E">
      <w:pPr>
        <w:pStyle w:val="En-tte"/>
        <w:tabs>
          <w:tab w:val="clear" w:pos="4536"/>
          <w:tab w:val="clear" w:pos="9072"/>
        </w:tabs>
        <w:ind w:firstLine="708"/>
        <w:rPr>
          <w:b/>
          <w:sz w:val="28"/>
        </w:rPr>
      </w:pPr>
      <w:r>
        <w:rPr>
          <w:b/>
          <w:sz w:val="28"/>
        </w:rPr>
        <w:lastRenderedPageBreak/>
        <w:t xml:space="preserve">    </w:t>
      </w:r>
    </w:p>
    <w:p w:rsidR="00C17041" w:rsidRDefault="00C17041" w:rsidP="006702D5">
      <w:pPr>
        <w:pStyle w:val="En-tte"/>
        <w:tabs>
          <w:tab w:val="clear" w:pos="4536"/>
          <w:tab w:val="clear" w:pos="9072"/>
        </w:tabs>
        <w:rPr>
          <w:b/>
          <w:sz w:val="28"/>
        </w:rPr>
      </w:pPr>
    </w:p>
    <w:p w:rsidR="006702D5" w:rsidRDefault="00ED664E" w:rsidP="006702D5">
      <w:pPr>
        <w:pStyle w:val="En-tte"/>
        <w:tabs>
          <w:tab w:val="clear" w:pos="4536"/>
          <w:tab w:val="clear" w:pos="9072"/>
        </w:tabs>
        <w:rPr>
          <w:b/>
          <w:sz w:val="28"/>
        </w:rPr>
      </w:pPr>
      <w:r>
        <w:rPr>
          <w:b/>
          <w:sz w:val="28"/>
        </w:rPr>
        <w:t xml:space="preserve">CLUB : </w:t>
      </w:r>
      <w:r w:rsidR="006702D5">
        <w:rPr>
          <w:b/>
          <w:sz w:val="28"/>
        </w:rPr>
        <w:t>……………………………………………………N°……………………</w:t>
      </w:r>
    </w:p>
    <w:p w:rsidR="00C17041" w:rsidRDefault="00C17041" w:rsidP="006702D5">
      <w:pPr>
        <w:pStyle w:val="En-tte"/>
        <w:tabs>
          <w:tab w:val="clear" w:pos="4536"/>
          <w:tab w:val="clear" w:pos="9072"/>
        </w:tabs>
        <w:rPr>
          <w:b/>
          <w:sz w:val="28"/>
        </w:rPr>
      </w:pPr>
    </w:p>
    <w:p w:rsidR="006702D5" w:rsidRDefault="006702D5" w:rsidP="006702D5">
      <w:pPr>
        <w:pStyle w:val="En-tte"/>
        <w:tabs>
          <w:tab w:val="clear" w:pos="4536"/>
          <w:tab w:val="clear" w:pos="9072"/>
        </w:tabs>
        <w:ind w:firstLine="708"/>
        <w:jc w:val="center"/>
        <w:rPr>
          <w:b/>
          <w:sz w:val="28"/>
        </w:rPr>
      </w:pPr>
    </w:p>
    <w:p w:rsidR="006702D5" w:rsidRDefault="006702D5" w:rsidP="006702D5">
      <w:pPr>
        <w:pStyle w:val="En-tte"/>
        <w:tabs>
          <w:tab w:val="clear" w:pos="4536"/>
          <w:tab w:val="clear" w:pos="9072"/>
        </w:tabs>
        <w:ind w:left="709" w:firstLine="709"/>
        <w:rPr>
          <w:b/>
          <w:sz w:val="28"/>
        </w:rPr>
      </w:pPr>
      <w:r>
        <w:rPr>
          <w:b/>
          <w:sz w:val="28"/>
        </w:rPr>
        <w:t>INSCRIPTION DES EQUIPES   :   TETE A TETE JEUNES</w:t>
      </w:r>
    </w:p>
    <w:p w:rsidR="006702D5" w:rsidRDefault="006702D5" w:rsidP="006702D5">
      <w:pPr>
        <w:pStyle w:val="En-tte"/>
        <w:tabs>
          <w:tab w:val="clear" w:pos="4536"/>
          <w:tab w:val="clear" w:pos="9072"/>
        </w:tabs>
        <w:ind w:left="2836" w:firstLine="709"/>
        <w:rPr>
          <w:b/>
        </w:rPr>
      </w:pPr>
      <w:r>
        <w:rPr>
          <w:b/>
          <w:sz w:val="28"/>
        </w:rPr>
        <w:t>MINIMES / BENJAMINS</w:t>
      </w:r>
    </w:p>
    <w:p w:rsidR="006702D5" w:rsidRDefault="006702D5" w:rsidP="00ED664E">
      <w:pPr>
        <w:pStyle w:val="En-tte"/>
        <w:tabs>
          <w:tab w:val="clear" w:pos="4536"/>
          <w:tab w:val="clear" w:pos="9072"/>
        </w:tabs>
        <w:rPr>
          <w:b/>
        </w:rPr>
      </w:pPr>
    </w:p>
    <w:p w:rsidR="00ED664E" w:rsidRDefault="001669BA" w:rsidP="00ED664E">
      <w:pPr>
        <w:pStyle w:val="En-tte"/>
        <w:tabs>
          <w:tab w:val="clear" w:pos="4536"/>
          <w:tab w:val="clear" w:pos="9072"/>
        </w:tabs>
        <w:rPr>
          <w:b/>
        </w:rPr>
      </w:pPr>
      <w:r>
        <w:rPr>
          <w:b/>
          <w:noProof/>
        </w:rPr>
        <w:pict>
          <v:rect id="Rectangle 12" o:spid="_x0000_s1029" style="position:absolute;margin-left:35.4pt;margin-top:-52pt;width:476.7pt;height:3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" fillcolor="silver">
            <v:fill opacity="32896f"/>
          </v:rect>
        </w:pict>
      </w:r>
    </w:p>
    <w:tbl>
      <w:tblPr>
        <w:tblW w:w="0" w:type="auto"/>
        <w:jc w:val="center"/>
        <w:tblInd w:w="-1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2"/>
        <w:gridCol w:w="1913"/>
        <w:gridCol w:w="1559"/>
        <w:gridCol w:w="1418"/>
        <w:gridCol w:w="1418"/>
        <w:gridCol w:w="1418"/>
        <w:gridCol w:w="1418"/>
      </w:tblGrid>
      <w:tr w:rsidR="008C471C" w:rsidTr="008C471C">
        <w:trPr>
          <w:trHeight w:val="643"/>
          <w:jc w:val="center"/>
        </w:trPr>
        <w:tc>
          <w:tcPr>
            <w:tcW w:w="902" w:type="dxa"/>
            <w:shd w:val="clear" w:color="auto" w:fill="C0C0C0"/>
            <w:vAlign w:val="center"/>
          </w:tcPr>
          <w:p w:rsidR="008C471C" w:rsidRDefault="008C471C" w:rsidP="00DC082F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913" w:type="dxa"/>
            <w:shd w:val="clear" w:color="auto" w:fill="C0C0C0"/>
            <w:vAlign w:val="center"/>
          </w:tcPr>
          <w:p w:rsidR="008C471C" w:rsidRDefault="008C471C" w:rsidP="00DC082F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8C471C" w:rsidRDefault="008C471C" w:rsidP="00DC082F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1418" w:type="dxa"/>
            <w:shd w:val="clear" w:color="auto" w:fill="C0C0C0"/>
          </w:tcPr>
          <w:p w:rsidR="008C471C" w:rsidRDefault="008C471C" w:rsidP="00793718">
            <w:pPr>
              <w:pStyle w:val="En-tte"/>
              <w:spacing w:before="120"/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8C471C" w:rsidRDefault="008C471C" w:rsidP="00DC082F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8C471C" w:rsidRDefault="008C471C" w:rsidP="008C471C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Téléphone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8C471C" w:rsidRDefault="008C471C" w:rsidP="008C471C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902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902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902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902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902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91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902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</w:tbl>
    <w:p w:rsidR="00747D4C" w:rsidRDefault="00747D4C" w:rsidP="00747D4C">
      <w:pPr>
        <w:pStyle w:val="En-tte"/>
        <w:tabs>
          <w:tab w:val="clear" w:pos="4536"/>
          <w:tab w:val="clear" w:pos="9072"/>
        </w:tabs>
        <w:ind w:firstLine="708"/>
        <w:rPr>
          <w:sz w:val="24"/>
        </w:rPr>
      </w:pPr>
    </w:p>
    <w:p w:rsidR="00A83C11" w:rsidRDefault="00A83C11" w:rsidP="00747D4C">
      <w:pPr>
        <w:pStyle w:val="En-tte"/>
        <w:tabs>
          <w:tab w:val="clear" w:pos="4536"/>
          <w:tab w:val="clear" w:pos="9072"/>
        </w:tabs>
        <w:ind w:firstLine="708"/>
        <w:rPr>
          <w:sz w:val="24"/>
        </w:rPr>
      </w:pPr>
    </w:p>
    <w:p w:rsidR="00747D4C" w:rsidRDefault="001669BA" w:rsidP="00747D4C">
      <w:pPr>
        <w:pStyle w:val="En-tte"/>
        <w:tabs>
          <w:tab w:val="clear" w:pos="4536"/>
          <w:tab w:val="clear" w:pos="9072"/>
        </w:tabs>
        <w:ind w:firstLine="708"/>
        <w:rPr>
          <w:b/>
          <w:sz w:val="28"/>
        </w:rPr>
      </w:pPr>
      <w:r w:rsidRPr="001669BA">
        <w:rPr>
          <w:noProof/>
        </w:rPr>
        <w:pict>
          <v:rect id="Rectangle 10" o:spid="_x0000_s1028" style="position:absolute;left:0;text-align:left;margin-left:23.4pt;margin-top:.4pt;width:471.75pt;height:3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" fillcolor="silver">
            <v:fill opacity="32896f"/>
          </v:rect>
        </w:pict>
      </w:r>
      <w:r w:rsidR="00C66ACA">
        <w:rPr>
          <w:b/>
          <w:sz w:val="28"/>
        </w:rPr>
        <w:t xml:space="preserve">      </w:t>
      </w:r>
      <w:r w:rsidR="00362C2B">
        <w:rPr>
          <w:b/>
          <w:sz w:val="28"/>
        </w:rPr>
        <w:t xml:space="preserve">      </w:t>
      </w:r>
      <w:r w:rsidR="00747D4C">
        <w:rPr>
          <w:b/>
          <w:sz w:val="28"/>
        </w:rPr>
        <w:t>INSCRIPTION DE</w:t>
      </w:r>
      <w:r w:rsidR="00362C2B">
        <w:rPr>
          <w:b/>
          <w:sz w:val="28"/>
        </w:rPr>
        <w:t>S EQUIPES   :   TETE A TETE JEUNES</w:t>
      </w:r>
    </w:p>
    <w:p w:rsidR="00747D4C" w:rsidRDefault="00747D4C" w:rsidP="00747D4C">
      <w:pPr>
        <w:pStyle w:val="En-tte"/>
        <w:tabs>
          <w:tab w:val="clear" w:pos="4536"/>
          <w:tab w:val="clear" w:pos="9072"/>
        </w:tabs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362C2B">
        <w:rPr>
          <w:b/>
          <w:sz w:val="28"/>
        </w:rPr>
        <w:t xml:space="preserve">    </w:t>
      </w:r>
      <w:r>
        <w:rPr>
          <w:b/>
          <w:sz w:val="28"/>
        </w:rPr>
        <w:t xml:space="preserve">  CADETS</w:t>
      </w:r>
    </w:p>
    <w:p w:rsidR="00300B0D" w:rsidRDefault="00300B0D" w:rsidP="006702D5">
      <w:pPr>
        <w:pStyle w:val="En-tte"/>
        <w:tabs>
          <w:tab w:val="clear" w:pos="4536"/>
          <w:tab w:val="clear" w:pos="9072"/>
        </w:tabs>
        <w:rPr>
          <w:b/>
          <w:sz w:val="28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"/>
        <w:gridCol w:w="1743"/>
        <w:gridCol w:w="1659"/>
        <w:gridCol w:w="1418"/>
        <w:gridCol w:w="1417"/>
        <w:gridCol w:w="1417"/>
        <w:gridCol w:w="1417"/>
      </w:tblGrid>
      <w:tr w:rsidR="008C471C" w:rsidTr="008C471C">
        <w:trPr>
          <w:trHeight w:val="643"/>
          <w:jc w:val="center"/>
        </w:trPr>
        <w:tc>
          <w:tcPr>
            <w:tcW w:w="1037" w:type="dxa"/>
            <w:shd w:val="clear" w:color="auto" w:fill="C0C0C0"/>
            <w:vAlign w:val="center"/>
          </w:tcPr>
          <w:p w:rsidR="008C471C" w:rsidRDefault="008C471C" w:rsidP="00C22B82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43" w:type="dxa"/>
            <w:shd w:val="clear" w:color="auto" w:fill="C0C0C0"/>
            <w:vAlign w:val="center"/>
          </w:tcPr>
          <w:p w:rsidR="008C471C" w:rsidRDefault="008C471C" w:rsidP="00C22B82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659" w:type="dxa"/>
            <w:shd w:val="clear" w:color="auto" w:fill="C0C0C0"/>
            <w:vAlign w:val="center"/>
          </w:tcPr>
          <w:p w:rsidR="008C471C" w:rsidRDefault="008C471C" w:rsidP="00C22B82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1418" w:type="dxa"/>
            <w:shd w:val="clear" w:color="auto" w:fill="C0C0C0"/>
          </w:tcPr>
          <w:p w:rsidR="008C471C" w:rsidRDefault="008C471C" w:rsidP="004B3AA3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8C471C" w:rsidRDefault="008C471C" w:rsidP="00C22B82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8C471C" w:rsidRDefault="008C471C" w:rsidP="008C471C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Téléphone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8C471C" w:rsidRDefault="008C471C" w:rsidP="008C471C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</w:tbl>
    <w:p w:rsidR="00A83C11" w:rsidRDefault="00A83C11" w:rsidP="00747D4C">
      <w:pPr>
        <w:pStyle w:val="En-tte"/>
        <w:tabs>
          <w:tab w:val="clear" w:pos="4536"/>
          <w:tab w:val="clear" w:pos="9072"/>
        </w:tabs>
        <w:ind w:firstLine="708"/>
        <w:rPr>
          <w:sz w:val="24"/>
        </w:rPr>
      </w:pPr>
    </w:p>
    <w:p w:rsidR="00747D4C" w:rsidRDefault="001669BA" w:rsidP="00747D4C">
      <w:pPr>
        <w:pStyle w:val="En-tte"/>
        <w:tabs>
          <w:tab w:val="clear" w:pos="4536"/>
          <w:tab w:val="clear" w:pos="9072"/>
        </w:tabs>
        <w:ind w:firstLine="708"/>
        <w:rPr>
          <w:sz w:val="24"/>
        </w:rPr>
      </w:pPr>
      <w:r w:rsidRPr="001669BA">
        <w:rPr>
          <w:noProof/>
        </w:rPr>
        <w:pict>
          <v:rect id="Rectangle 11" o:spid="_x0000_s1027" style="position:absolute;left:0;text-align:left;margin-left:27.15pt;margin-top:8.3pt;width:468pt;height:3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" fillcolor="silver">
            <v:fill opacity="32896f"/>
          </v:rect>
        </w:pict>
      </w:r>
    </w:p>
    <w:p w:rsidR="00747D4C" w:rsidRDefault="00C66ACA" w:rsidP="00747D4C">
      <w:pPr>
        <w:pStyle w:val="En-tte"/>
        <w:tabs>
          <w:tab w:val="clear" w:pos="4536"/>
          <w:tab w:val="clear" w:pos="9072"/>
        </w:tabs>
        <w:ind w:firstLine="708"/>
        <w:rPr>
          <w:b/>
          <w:sz w:val="28"/>
        </w:rPr>
      </w:pPr>
      <w:r>
        <w:rPr>
          <w:b/>
          <w:sz w:val="28"/>
        </w:rPr>
        <w:t xml:space="preserve">      </w:t>
      </w:r>
      <w:r w:rsidR="00362C2B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747D4C">
        <w:rPr>
          <w:b/>
          <w:sz w:val="28"/>
        </w:rPr>
        <w:t>INSCRIPTION DES EQUIPES </w:t>
      </w:r>
      <w:r w:rsidR="00362C2B">
        <w:rPr>
          <w:b/>
          <w:sz w:val="28"/>
        </w:rPr>
        <w:t xml:space="preserve">  :   TETE A TETE JEUNES</w:t>
      </w:r>
    </w:p>
    <w:p w:rsidR="00747D4C" w:rsidRDefault="00747D4C" w:rsidP="006702D5">
      <w:pPr>
        <w:pStyle w:val="En-tte"/>
        <w:tabs>
          <w:tab w:val="clear" w:pos="4536"/>
          <w:tab w:val="clear" w:pos="9072"/>
        </w:tabs>
        <w:ind w:firstLine="708"/>
        <w:rPr>
          <w:b/>
          <w:sz w:val="28"/>
        </w:rPr>
      </w:pPr>
      <w:r>
        <w:rPr>
          <w:b/>
          <w:sz w:val="28"/>
        </w:rPr>
        <w:t xml:space="preserve">                                                 </w:t>
      </w:r>
      <w:r w:rsidR="00362C2B">
        <w:rPr>
          <w:b/>
          <w:sz w:val="28"/>
        </w:rPr>
        <w:t xml:space="preserve">    </w:t>
      </w:r>
      <w:r>
        <w:rPr>
          <w:b/>
          <w:sz w:val="28"/>
        </w:rPr>
        <w:t xml:space="preserve"> JUNIORS</w:t>
      </w:r>
    </w:p>
    <w:p w:rsidR="00A83C11" w:rsidRDefault="00A83C11" w:rsidP="00447586">
      <w:pPr>
        <w:pStyle w:val="En-tte"/>
        <w:tabs>
          <w:tab w:val="clear" w:pos="4536"/>
          <w:tab w:val="clear" w:pos="9072"/>
        </w:tabs>
        <w:rPr>
          <w:b/>
          <w:sz w:val="28"/>
        </w:rPr>
      </w:pPr>
    </w:p>
    <w:tbl>
      <w:tblPr>
        <w:tblW w:w="0" w:type="auto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37"/>
        <w:gridCol w:w="1743"/>
        <w:gridCol w:w="1659"/>
        <w:gridCol w:w="1418"/>
        <w:gridCol w:w="1417"/>
        <w:gridCol w:w="1417"/>
        <w:gridCol w:w="1417"/>
      </w:tblGrid>
      <w:tr w:rsidR="008C471C" w:rsidTr="008C471C">
        <w:trPr>
          <w:trHeight w:val="643"/>
          <w:jc w:val="center"/>
        </w:trPr>
        <w:tc>
          <w:tcPr>
            <w:tcW w:w="1037" w:type="dxa"/>
            <w:shd w:val="clear" w:color="auto" w:fill="C0C0C0"/>
            <w:vAlign w:val="center"/>
          </w:tcPr>
          <w:p w:rsidR="008C471C" w:rsidRDefault="008C471C" w:rsidP="00B33600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1743" w:type="dxa"/>
            <w:shd w:val="clear" w:color="auto" w:fill="C0C0C0"/>
            <w:vAlign w:val="center"/>
          </w:tcPr>
          <w:p w:rsidR="008C471C" w:rsidRDefault="008C471C" w:rsidP="00B33600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659" w:type="dxa"/>
            <w:shd w:val="clear" w:color="auto" w:fill="C0C0C0"/>
            <w:vAlign w:val="center"/>
          </w:tcPr>
          <w:p w:rsidR="008C471C" w:rsidRDefault="008C471C" w:rsidP="00B33600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PRENOM</w:t>
            </w:r>
          </w:p>
        </w:tc>
        <w:tc>
          <w:tcPr>
            <w:tcW w:w="1418" w:type="dxa"/>
            <w:shd w:val="clear" w:color="auto" w:fill="C0C0C0"/>
          </w:tcPr>
          <w:p w:rsidR="008C471C" w:rsidRDefault="008C471C" w:rsidP="00B33600">
            <w:pPr>
              <w:pStyle w:val="En-tte"/>
              <w:tabs>
                <w:tab w:val="clear" w:pos="4536"/>
                <w:tab w:val="clear" w:pos="9072"/>
              </w:tabs>
              <w:spacing w:before="120"/>
              <w:jc w:val="center"/>
              <w:rPr>
                <w:b/>
              </w:rPr>
            </w:pPr>
            <w:r>
              <w:rPr>
                <w:b/>
              </w:rPr>
              <w:t>Date de naissance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8C471C" w:rsidRDefault="008C471C" w:rsidP="00B33600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licence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8C471C" w:rsidRDefault="008C471C" w:rsidP="008C471C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N° Téléphone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8C471C" w:rsidRDefault="008C471C" w:rsidP="008C471C">
            <w:pPr>
              <w:pStyle w:val="En-tte"/>
              <w:jc w:val="center"/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  <w:tr w:rsidR="008C471C" w:rsidTr="00CA7CA2">
        <w:trPr>
          <w:cantSplit/>
          <w:trHeight w:val="227"/>
          <w:jc w:val="center"/>
        </w:trPr>
        <w:tc>
          <w:tcPr>
            <w:tcW w:w="1037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471C" w:rsidRDefault="008C471C" w:rsidP="00362C2B">
            <w:pPr>
              <w:pStyle w:val="En-tte"/>
              <w:tabs>
                <w:tab w:val="clear" w:pos="4536"/>
                <w:tab w:val="clear" w:pos="9072"/>
              </w:tabs>
              <w:spacing w:before="20" w:after="20"/>
              <w:rPr>
                <w:b/>
              </w:rPr>
            </w:pPr>
          </w:p>
        </w:tc>
      </w:tr>
    </w:tbl>
    <w:p w:rsidR="00424BFB" w:rsidRDefault="00424BFB" w:rsidP="00C17041">
      <w:pPr>
        <w:pStyle w:val="En-tte"/>
        <w:tabs>
          <w:tab w:val="clear" w:pos="4536"/>
          <w:tab w:val="clear" w:pos="9072"/>
        </w:tabs>
        <w:rPr>
          <w:b/>
          <w:u w:val="single"/>
        </w:rPr>
      </w:pPr>
    </w:p>
    <w:sectPr w:rsidR="00424BFB" w:rsidSect="004B3AA3">
      <w:headerReference w:type="default" r:id="rId8"/>
      <w:footerReference w:type="default" r:id="rId9"/>
      <w:pgSz w:w="11907" w:h="16840" w:code="9"/>
      <w:pgMar w:top="720" w:right="720" w:bottom="720" w:left="720" w:header="294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107" w:rsidRDefault="006A6107">
      <w:r>
        <w:separator/>
      </w:r>
    </w:p>
  </w:endnote>
  <w:endnote w:type="continuationSeparator" w:id="0">
    <w:p w:rsidR="006A6107" w:rsidRDefault="006A6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ertram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07" w:rsidRDefault="001669BA">
    <w:pPr>
      <w:pStyle w:val="Pieddepage"/>
      <w:rPr>
        <w:b/>
        <w:u w:val="single"/>
      </w:rPr>
    </w:pPr>
    <w:r>
      <w:rPr>
        <w:b/>
        <w:noProof/>
        <w:u w:val="single"/>
      </w:rPr>
      <w:pict>
        <v:line id="Line 2" o:spid="_x0000_s4097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7.9pt" to="494.4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H/pR+&#10;2gAAAAgBAAAPAAAAAAAAAAAAAAAAAGsEAABkcnMvZG93bnJldi54bWxQSwUGAAAAAAQABADzAAAA&#10;cgUAAAAA&#10;" o:allowincell="f"/>
      </w:pict>
    </w:r>
  </w:p>
  <w:p w:rsidR="006A6107" w:rsidRPr="00897055" w:rsidRDefault="006A6107">
    <w:pPr>
      <w:pStyle w:val="Pieddepage"/>
      <w:jc w:val="center"/>
      <w:rPr>
        <w:color w:val="0000FF"/>
        <w:sz w:val="18"/>
        <w:szCs w:val="18"/>
      </w:rPr>
    </w:pPr>
    <w:r w:rsidRPr="00B5390B">
      <w:rPr>
        <w:color w:val="0000FF"/>
        <w:sz w:val="16"/>
      </w:rPr>
      <w:t xml:space="preserve">          </w:t>
    </w:r>
    <w:r w:rsidRPr="00B5390B">
      <w:rPr>
        <w:color w:val="0000FF"/>
        <w:sz w:val="16"/>
        <w:u w:val="single"/>
      </w:rPr>
      <w:t>Siège social</w:t>
    </w:r>
    <w:r w:rsidRPr="00B5390B">
      <w:rPr>
        <w:color w:val="0000FF"/>
        <w:sz w:val="16"/>
      </w:rPr>
      <w:t> : Boulodrome Municipal - Allée du Moulin Pinard - 87100  LIMOGES</w:t>
    </w:r>
    <w:r w:rsidRPr="00B5390B">
      <w:rPr>
        <w:color w:val="0000FF"/>
        <w:sz w:val="18"/>
      </w:rPr>
      <w:t xml:space="preserve">  </w:t>
    </w:r>
    <w:r w:rsidRPr="00B5390B">
      <w:rPr>
        <w:color w:val="0000FF"/>
        <w:sz w:val="18"/>
        <w:u w:val="single"/>
      </w:rPr>
      <w:t>Tel</w:t>
    </w:r>
    <w:r w:rsidRPr="00B5390B">
      <w:rPr>
        <w:color w:val="0000FF"/>
        <w:sz w:val="18"/>
      </w:rPr>
      <w:t xml:space="preserve"> : </w:t>
    </w:r>
    <w:r w:rsidRPr="00B5390B">
      <w:rPr>
        <w:color w:val="0000FF"/>
        <w:sz w:val="16"/>
      </w:rPr>
      <w:t>05.55.38.39.55</w:t>
    </w:r>
    <w:r w:rsidRPr="00B5390B">
      <w:rPr>
        <w:color w:val="0000FF"/>
        <w:sz w:val="18"/>
      </w:rPr>
      <w:t xml:space="preserve">  </w:t>
    </w:r>
    <w:proofErr w:type="spellStart"/>
    <w:r w:rsidRPr="00B5390B">
      <w:rPr>
        <w:color w:val="0000FF"/>
        <w:sz w:val="16"/>
        <w:szCs w:val="18"/>
        <w:u w:val="single"/>
      </w:rPr>
      <w:t>E-Mail</w:t>
    </w:r>
    <w:proofErr w:type="spellEnd"/>
    <w:r w:rsidRPr="00B5390B">
      <w:rPr>
        <w:color w:val="0000FF"/>
        <w:sz w:val="16"/>
        <w:szCs w:val="18"/>
        <w:u w:val="single"/>
      </w:rPr>
      <w:t xml:space="preserve"> : </w:t>
    </w:r>
    <w:hyperlink r:id="rId1" w:history="1">
      <w:r w:rsidRPr="00B5390B">
        <w:rPr>
          <w:rStyle w:val="Lienhypertexte"/>
          <w:sz w:val="16"/>
          <w:szCs w:val="18"/>
        </w:rPr>
        <w:t>cd87@petanque.fr</w:t>
      </w:r>
    </w:hyperlink>
    <w:r w:rsidRPr="00B5390B">
      <w:rPr>
        <w:color w:val="0000FF"/>
        <w:sz w:val="16"/>
        <w:szCs w:val="18"/>
      </w:rPr>
      <w:t xml:space="preserve">  </w:t>
    </w:r>
    <w:r>
      <w:rPr>
        <w:rStyle w:val="Numrodepage"/>
        <w:sz w:val="18"/>
        <w:szCs w:val="18"/>
      </w:rPr>
      <w:t xml:space="preserve">        </w:t>
    </w:r>
    <w:r w:rsidR="001669BA" w:rsidRPr="00897055">
      <w:rPr>
        <w:rStyle w:val="Numrodepage"/>
        <w:sz w:val="18"/>
        <w:szCs w:val="18"/>
      </w:rPr>
      <w:fldChar w:fldCharType="begin"/>
    </w:r>
    <w:r w:rsidRPr="00897055">
      <w:rPr>
        <w:rStyle w:val="Numrodepage"/>
        <w:sz w:val="18"/>
        <w:szCs w:val="18"/>
      </w:rPr>
      <w:instrText xml:space="preserve"> PAGE </w:instrText>
    </w:r>
    <w:r w:rsidR="001669BA" w:rsidRPr="00897055">
      <w:rPr>
        <w:rStyle w:val="Numrodepage"/>
        <w:sz w:val="18"/>
        <w:szCs w:val="18"/>
      </w:rPr>
      <w:fldChar w:fldCharType="separate"/>
    </w:r>
    <w:r w:rsidR="0038725D">
      <w:rPr>
        <w:rStyle w:val="Numrodepage"/>
        <w:noProof/>
        <w:sz w:val="18"/>
        <w:szCs w:val="18"/>
      </w:rPr>
      <w:t>2</w:t>
    </w:r>
    <w:r w:rsidR="001669BA" w:rsidRPr="00897055">
      <w:rPr>
        <w:rStyle w:val="Numrodepage"/>
        <w:sz w:val="18"/>
        <w:szCs w:val="18"/>
      </w:rPr>
      <w:fldChar w:fldCharType="end"/>
    </w:r>
    <w:r w:rsidRPr="00897055">
      <w:rPr>
        <w:rStyle w:val="Numrodepage"/>
        <w:sz w:val="18"/>
        <w:szCs w:val="18"/>
      </w:rPr>
      <w:t>/</w:t>
    </w:r>
    <w:r w:rsidR="001669BA" w:rsidRPr="00897055">
      <w:rPr>
        <w:rStyle w:val="Numrodepage"/>
        <w:sz w:val="18"/>
        <w:szCs w:val="18"/>
      </w:rPr>
      <w:fldChar w:fldCharType="begin"/>
    </w:r>
    <w:r w:rsidRPr="00897055">
      <w:rPr>
        <w:rStyle w:val="Numrodepage"/>
        <w:sz w:val="18"/>
        <w:szCs w:val="18"/>
      </w:rPr>
      <w:instrText xml:space="preserve"> NUMPAGES </w:instrText>
    </w:r>
    <w:r w:rsidR="001669BA" w:rsidRPr="00897055">
      <w:rPr>
        <w:rStyle w:val="Numrodepage"/>
        <w:sz w:val="18"/>
        <w:szCs w:val="18"/>
      </w:rPr>
      <w:fldChar w:fldCharType="separate"/>
    </w:r>
    <w:r w:rsidR="0038725D">
      <w:rPr>
        <w:rStyle w:val="Numrodepage"/>
        <w:noProof/>
        <w:sz w:val="18"/>
        <w:szCs w:val="18"/>
      </w:rPr>
      <w:t>2</w:t>
    </w:r>
    <w:r w:rsidR="001669BA" w:rsidRPr="00897055">
      <w:rPr>
        <w:rStyle w:val="Numrodepage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107" w:rsidRDefault="006A6107">
      <w:r>
        <w:separator/>
      </w:r>
    </w:p>
  </w:footnote>
  <w:footnote w:type="continuationSeparator" w:id="0">
    <w:p w:rsidR="006A6107" w:rsidRDefault="006A6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107" w:rsidRDefault="006A6107">
    <w:pPr>
      <w:pStyle w:val="En-tte"/>
      <w:tabs>
        <w:tab w:val="clear" w:pos="9072"/>
        <w:tab w:val="right" w:pos="10632"/>
      </w:tabs>
      <w:rPr>
        <w:noProof/>
        <w:color w:val="0000FF"/>
        <w:sz w:val="18"/>
      </w:rPr>
    </w:pPr>
    <w:r>
      <w:rPr>
        <w:noProof/>
        <w:color w:val="0000FF"/>
        <w:sz w:val="18"/>
      </w:rPr>
      <w:tab/>
    </w:r>
  </w:p>
  <w:p w:rsidR="006A6107" w:rsidRDefault="006A6107">
    <w:pPr>
      <w:pStyle w:val="En-tte"/>
      <w:tabs>
        <w:tab w:val="clear" w:pos="9072"/>
        <w:tab w:val="right" w:pos="10632"/>
      </w:tabs>
      <w:rPr>
        <w:i/>
        <w:noProof/>
        <w:color w:val="008000"/>
      </w:rPr>
    </w:pP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édération </w:t>
    </w:r>
    <w:r>
      <w:rPr>
        <w:b/>
        <w:noProof/>
        <w:color w:val="0000FF"/>
      </w:rPr>
      <w:t>F</w:t>
    </w:r>
    <w:r>
      <w:rPr>
        <w:i/>
        <w:noProof/>
        <w:color w:val="008000"/>
      </w:rPr>
      <w:t xml:space="preserve">rançaise de </w:t>
    </w:r>
    <w:r>
      <w:rPr>
        <w:b/>
        <w:noProof/>
        <w:color w:val="0000FF"/>
      </w:rPr>
      <w:t>P</w:t>
    </w:r>
    <w:r>
      <w:rPr>
        <w:i/>
        <w:noProof/>
        <w:color w:val="008000"/>
      </w:rPr>
      <w:t xml:space="preserve">étanque et </w:t>
    </w:r>
    <w:r>
      <w:rPr>
        <w:b/>
        <w:noProof/>
        <w:color w:val="0000FF"/>
      </w:rPr>
      <w:t>J</w:t>
    </w:r>
    <w:r>
      <w:rPr>
        <w:i/>
        <w:noProof/>
        <w:color w:val="008000"/>
      </w:rPr>
      <w:t xml:space="preserve">eu </w:t>
    </w:r>
    <w:r>
      <w:rPr>
        <w:b/>
        <w:noProof/>
        <w:color w:val="0000FF"/>
      </w:rPr>
      <w:t>P</w:t>
    </w:r>
    <w:r>
      <w:rPr>
        <w:i/>
        <w:noProof/>
        <w:color w:val="008000"/>
      </w:rPr>
      <w:t>rovençal</w:t>
    </w:r>
    <w:r>
      <w:rPr>
        <w:i/>
        <w:noProof/>
        <w:color w:val="008000"/>
      </w:rPr>
      <w:tab/>
    </w:r>
    <w:r>
      <w:rPr>
        <w:i/>
        <w:noProof/>
        <w:color w:val="008000"/>
      </w:rPr>
      <w:tab/>
    </w:r>
  </w:p>
  <w:p w:rsidR="006A6107" w:rsidRDefault="006A6107">
    <w:pPr>
      <w:pStyle w:val="En-tte"/>
      <w:tabs>
        <w:tab w:val="clear" w:pos="9072"/>
        <w:tab w:val="right" w:pos="10632"/>
      </w:tabs>
      <w:rPr>
        <w:noProof/>
        <w:color w:val="000000"/>
        <w:sz w:val="16"/>
      </w:rPr>
    </w:pPr>
    <w:r>
      <w:rPr>
        <w:i/>
        <w:noProof/>
        <w:color w:val="000000"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-85725</wp:posOffset>
          </wp:positionH>
          <wp:positionV relativeFrom="margin">
            <wp:posOffset>-1376680</wp:posOffset>
          </wp:positionV>
          <wp:extent cx="752475" cy="1000125"/>
          <wp:effectExtent l="19050" t="0" r="9525" b="0"/>
          <wp:wrapSquare wrapText="bothSides"/>
          <wp:docPr id="13" name="Image 13" descr="Nouveau LOGO CD87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uveau LOGO CD87 20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noProof/>
        <w:color w:val="000000"/>
        <w:sz w:val="16"/>
      </w:rPr>
      <w:t xml:space="preserve"> </w:t>
    </w:r>
    <w:r>
      <w:rPr>
        <w:i/>
        <w:noProof/>
        <w:color w:val="000000"/>
        <w:sz w:val="16"/>
      </w:rPr>
      <w:tab/>
    </w:r>
    <w:r>
      <w:rPr>
        <w:i/>
        <w:noProof/>
        <w:color w:val="000000"/>
        <w:sz w:val="16"/>
      </w:rPr>
      <w:tab/>
    </w:r>
  </w:p>
  <w:p w:rsidR="006A6107" w:rsidRDefault="006A6107" w:rsidP="00582520">
    <w:pPr>
      <w:spacing w:line="240" w:lineRule="exact"/>
      <w:rPr>
        <w:b/>
        <w:sz w:val="24"/>
        <w:u w:val="single"/>
      </w:rPr>
    </w:pPr>
    <w:r>
      <w:rPr>
        <w:noProof/>
        <w:color w:val="000000"/>
        <w:sz w:val="18"/>
      </w:rPr>
      <w:t xml:space="preserve">                        </w:t>
    </w:r>
    <w:r w:rsidRPr="00F52D3B">
      <w:rPr>
        <w:noProof/>
        <w:color w:val="000000"/>
      </w:rPr>
      <w:t xml:space="preserve">COMITE REGIONAL </w:t>
    </w:r>
    <w:r w:rsidRPr="00F52D3B">
      <w:rPr>
        <w:color w:val="000000"/>
      </w:rPr>
      <w:t>NOUVELLE AQUITAINE</w:t>
    </w:r>
    <w:r>
      <w:rPr>
        <w:color w:val="000000"/>
        <w:sz w:val="22"/>
      </w:rPr>
      <w:t xml:space="preserve">             </w:t>
    </w:r>
    <w:r>
      <w:rPr>
        <w:b/>
        <w:sz w:val="24"/>
        <w:u w:val="single"/>
      </w:rPr>
      <w:t>CHAMPIONNAT DEPARTEMENTAL</w:t>
    </w:r>
  </w:p>
  <w:p w:rsidR="006A6107" w:rsidRPr="00F52D3B" w:rsidRDefault="006A6107">
    <w:pPr>
      <w:spacing w:line="240" w:lineRule="exact"/>
      <w:rPr>
        <w:sz w:val="24"/>
        <w:u w:val="single"/>
      </w:rPr>
    </w:pPr>
  </w:p>
  <w:p w:rsidR="006A6107" w:rsidRDefault="001669BA" w:rsidP="00297303">
    <w:pPr>
      <w:spacing w:line="240" w:lineRule="exact"/>
      <w:ind w:left="5664" w:firstLine="708"/>
      <w:rPr>
        <w:sz w:val="24"/>
      </w:rPr>
    </w:pPr>
    <w:r w:rsidRPr="001669BA">
      <w:rPr>
        <w:b/>
        <w:noProof/>
        <w:sz w:val="24"/>
      </w:rPr>
      <w:pict>
        <v:line id="Line 12" o:spid="_x0000_s4099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35pt,2.25pt" to="130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MkgFQ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" o:allowincell="f" strokecolor="red"/>
      </w:pict>
    </w:r>
    <w:r w:rsidR="006A6107" w:rsidRPr="0060528C">
      <w:rPr>
        <w:b/>
        <w:sz w:val="24"/>
      </w:rPr>
      <w:t xml:space="preserve">    </w:t>
    </w:r>
    <w:r w:rsidR="006A6107">
      <w:rPr>
        <w:b/>
        <w:sz w:val="24"/>
        <w:u w:val="single"/>
      </w:rPr>
      <w:t>TETE à TETE JEUNES</w:t>
    </w:r>
  </w:p>
  <w:p w:rsidR="006A6107" w:rsidRDefault="006A6107">
    <w:pPr>
      <w:pStyle w:val="En-tte"/>
      <w:jc w:val="both"/>
      <w:rPr>
        <w:rFonts w:ascii="Algerian" w:hAnsi="Algerian"/>
        <w:color w:val="0000FF"/>
        <w:sz w:val="36"/>
      </w:rPr>
    </w:pPr>
    <w:r>
      <w:rPr>
        <w:i/>
        <w:color w:val="0000FF"/>
        <w:sz w:val="36"/>
      </w:rPr>
      <w:t xml:space="preserve">            </w:t>
    </w:r>
    <w:r>
      <w:rPr>
        <w:i/>
        <w:color w:val="0000FF"/>
        <w:sz w:val="42"/>
      </w:rPr>
      <w:t xml:space="preserve"> </w:t>
    </w:r>
    <w:r>
      <w:rPr>
        <w:i/>
        <w:color w:val="0000FF"/>
        <w:sz w:val="36"/>
      </w:rPr>
      <w:t xml:space="preserve"> </w:t>
    </w:r>
    <w:r>
      <w:rPr>
        <w:rFonts w:ascii="Algerian" w:hAnsi="Algerian"/>
        <w:color w:val="0000FF"/>
        <w:sz w:val="36"/>
      </w:rPr>
      <w:t xml:space="preserve">Comité de la                            </w:t>
    </w:r>
  </w:p>
  <w:p w:rsidR="006A6107" w:rsidRDefault="006A6107">
    <w:pPr>
      <w:pStyle w:val="En-tte"/>
      <w:jc w:val="both"/>
      <w:rPr>
        <w:color w:val="0000FF"/>
        <w:sz w:val="8"/>
      </w:rPr>
    </w:pPr>
  </w:p>
  <w:p w:rsidR="006A6107" w:rsidRPr="00F52D3B" w:rsidRDefault="006A6107">
    <w:pPr>
      <w:pStyle w:val="En-tte"/>
      <w:jc w:val="both"/>
      <w:rPr>
        <w:rFonts w:ascii="Algerian" w:hAnsi="Algerian"/>
        <w:sz w:val="38"/>
      </w:rPr>
    </w:pPr>
    <w:r>
      <w:rPr>
        <w:color w:val="0000FF"/>
        <w:sz w:val="38"/>
      </w:rPr>
      <w:t xml:space="preserve">           </w:t>
    </w:r>
    <w:r>
      <w:rPr>
        <w:color w:val="0000FF"/>
      </w:rPr>
      <w:t xml:space="preserve">    </w:t>
    </w:r>
    <w:r w:rsidRPr="00580808">
      <w:rPr>
        <w:rFonts w:ascii="Algerian" w:hAnsi="Algerian"/>
        <w:color w:val="0000FF"/>
        <w:sz w:val="36"/>
        <w:szCs w:val="36"/>
      </w:rPr>
      <w:t>HAUTE-VIENNE</w:t>
    </w:r>
    <w:r>
      <w:rPr>
        <w:rFonts w:ascii="Algerian" w:hAnsi="Algerian"/>
        <w:sz w:val="38"/>
      </w:rPr>
      <w:t xml:space="preserve">                 </w:t>
    </w:r>
    <w:r>
      <w:rPr>
        <w:rFonts w:ascii="Algerian" w:hAnsi="Algerian"/>
        <w:sz w:val="38"/>
      </w:rPr>
      <w:tab/>
      <w:t xml:space="preserve">   </w:t>
    </w:r>
    <w:r w:rsidRPr="00F52D3B">
      <w:rPr>
        <w:rFonts w:ascii="Algerian" w:hAnsi="Algerian"/>
        <w:sz w:val="38"/>
      </w:rPr>
      <w:t xml:space="preserve">       </w:t>
    </w:r>
    <w:r w:rsidRPr="00580808">
      <w:rPr>
        <w:rFonts w:ascii="Algerian" w:hAnsi="Algerian"/>
        <w:sz w:val="36"/>
        <w:szCs w:val="36"/>
      </w:rPr>
      <w:t>2</w:t>
    </w:r>
    <w:r>
      <w:rPr>
        <w:rFonts w:ascii="Algerian" w:hAnsi="Algerian"/>
        <w:sz w:val="36"/>
        <w:szCs w:val="36"/>
      </w:rPr>
      <w:t>4 avril 2022</w:t>
    </w:r>
  </w:p>
  <w:p w:rsidR="006A6107" w:rsidRDefault="001669BA">
    <w:pPr>
      <w:pStyle w:val="En-tte"/>
      <w:jc w:val="both"/>
      <w:rPr>
        <w:rFonts w:ascii="Century" w:hAnsi="Century"/>
      </w:rPr>
    </w:pPr>
    <w:r>
      <w:rPr>
        <w:rFonts w:ascii="Century" w:hAnsi="Century"/>
        <w:noProof/>
      </w:rPr>
      <w:pict>
        <v:line id="Line 8" o:spid="_x0000_s4098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4pt,12.4pt" to="13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0QEw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" o:allowincell="f" strokecolor="red"/>
      </w:pict>
    </w:r>
    <w:r w:rsidR="006A6107">
      <w:rPr>
        <w:rFonts w:ascii="Bertram" w:hAnsi="Bertram"/>
        <w:color w:val="00FF00"/>
        <w:sz w:val="3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FDB"/>
    <w:multiLevelType w:val="hybridMultilevel"/>
    <w:tmpl w:val="B4BAE00A"/>
    <w:lvl w:ilvl="0" w:tplc="A7641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91305"/>
    <w:multiLevelType w:val="hybridMultilevel"/>
    <w:tmpl w:val="E4400FB0"/>
    <w:lvl w:ilvl="0" w:tplc="6CB4B1E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E51B8"/>
    <w:rsid w:val="00015B7B"/>
    <w:rsid w:val="000564AE"/>
    <w:rsid w:val="000748FF"/>
    <w:rsid w:val="0007624F"/>
    <w:rsid w:val="00076EE3"/>
    <w:rsid w:val="000B30A6"/>
    <w:rsid w:val="000B3FD0"/>
    <w:rsid w:val="00103D21"/>
    <w:rsid w:val="00112D69"/>
    <w:rsid w:val="00130B2F"/>
    <w:rsid w:val="00132DA5"/>
    <w:rsid w:val="001516AB"/>
    <w:rsid w:val="00154B0E"/>
    <w:rsid w:val="001669BA"/>
    <w:rsid w:val="001809F7"/>
    <w:rsid w:val="00184C39"/>
    <w:rsid w:val="001A419C"/>
    <w:rsid w:val="001A4F3C"/>
    <w:rsid w:val="001B0424"/>
    <w:rsid w:val="00204C18"/>
    <w:rsid w:val="00204EAA"/>
    <w:rsid w:val="0020603B"/>
    <w:rsid w:val="00215FEC"/>
    <w:rsid w:val="00260258"/>
    <w:rsid w:val="00284F76"/>
    <w:rsid w:val="00296B85"/>
    <w:rsid w:val="00297303"/>
    <w:rsid w:val="002A38E9"/>
    <w:rsid w:val="002B0A3E"/>
    <w:rsid w:val="002D103E"/>
    <w:rsid w:val="002F1F2A"/>
    <w:rsid w:val="00300B0D"/>
    <w:rsid w:val="00337A77"/>
    <w:rsid w:val="003438E0"/>
    <w:rsid w:val="00362C2B"/>
    <w:rsid w:val="0036518E"/>
    <w:rsid w:val="00373E2D"/>
    <w:rsid w:val="0038725D"/>
    <w:rsid w:val="00392E40"/>
    <w:rsid w:val="003D13DD"/>
    <w:rsid w:val="003E1F0E"/>
    <w:rsid w:val="003F7945"/>
    <w:rsid w:val="004207E0"/>
    <w:rsid w:val="00424BFB"/>
    <w:rsid w:val="00447586"/>
    <w:rsid w:val="00466C28"/>
    <w:rsid w:val="00471354"/>
    <w:rsid w:val="004A3247"/>
    <w:rsid w:val="004B3AA3"/>
    <w:rsid w:val="004D36B7"/>
    <w:rsid w:val="004D615C"/>
    <w:rsid w:val="00501F91"/>
    <w:rsid w:val="00507C49"/>
    <w:rsid w:val="00542FFC"/>
    <w:rsid w:val="00553AFA"/>
    <w:rsid w:val="00580808"/>
    <w:rsid w:val="00582520"/>
    <w:rsid w:val="0058605E"/>
    <w:rsid w:val="00587DE6"/>
    <w:rsid w:val="005A51AD"/>
    <w:rsid w:val="005C6FCC"/>
    <w:rsid w:val="005E6EDA"/>
    <w:rsid w:val="005F5BEB"/>
    <w:rsid w:val="0060528C"/>
    <w:rsid w:val="006176CF"/>
    <w:rsid w:val="00620174"/>
    <w:rsid w:val="006679DE"/>
    <w:rsid w:val="006702D5"/>
    <w:rsid w:val="006A6107"/>
    <w:rsid w:val="006C0EF1"/>
    <w:rsid w:val="006C4378"/>
    <w:rsid w:val="00747D4C"/>
    <w:rsid w:val="0075047B"/>
    <w:rsid w:val="00793718"/>
    <w:rsid w:val="007B372F"/>
    <w:rsid w:val="007F6E0A"/>
    <w:rsid w:val="00891BE3"/>
    <w:rsid w:val="00897055"/>
    <w:rsid w:val="008C471C"/>
    <w:rsid w:val="008C5D83"/>
    <w:rsid w:val="008D0465"/>
    <w:rsid w:val="009057BF"/>
    <w:rsid w:val="00920952"/>
    <w:rsid w:val="00950A3A"/>
    <w:rsid w:val="00964D5F"/>
    <w:rsid w:val="009A7DBB"/>
    <w:rsid w:val="009C70CB"/>
    <w:rsid w:val="009D48CB"/>
    <w:rsid w:val="009F2A33"/>
    <w:rsid w:val="00A17262"/>
    <w:rsid w:val="00A678A9"/>
    <w:rsid w:val="00A83C11"/>
    <w:rsid w:val="00AF0FB1"/>
    <w:rsid w:val="00AF22D4"/>
    <w:rsid w:val="00AF72D5"/>
    <w:rsid w:val="00B33600"/>
    <w:rsid w:val="00B44F53"/>
    <w:rsid w:val="00B5390B"/>
    <w:rsid w:val="00B92BF3"/>
    <w:rsid w:val="00B93169"/>
    <w:rsid w:val="00BB7317"/>
    <w:rsid w:val="00BD36FF"/>
    <w:rsid w:val="00BE19D6"/>
    <w:rsid w:val="00BE1AC2"/>
    <w:rsid w:val="00BF3B9D"/>
    <w:rsid w:val="00C17041"/>
    <w:rsid w:val="00C22B82"/>
    <w:rsid w:val="00C31F2B"/>
    <w:rsid w:val="00C33029"/>
    <w:rsid w:val="00C41CF1"/>
    <w:rsid w:val="00C44BAD"/>
    <w:rsid w:val="00C66ACA"/>
    <w:rsid w:val="00C7398D"/>
    <w:rsid w:val="00CA7CA2"/>
    <w:rsid w:val="00CB07A2"/>
    <w:rsid w:val="00CC711A"/>
    <w:rsid w:val="00CE51B8"/>
    <w:rsid w:val="00CF3D3F"/>
    <w:rsid w:val="00D10907"/>
    <w:rsid w:val="00D16E30"/>
    <w:rsid w:val="00D172A7"/>
    <w:rsid w:val="00D47A63"/>
    <w:rsid w:val="00D50FF0"/>
    <w:rsid w:val="00D63FD0"/>
    <w:rsid w:val="00D66863"/>
    <w:rsid w:val="00D95974"/>
    <w:rsid w:val="00DC082F"/>
    <w:rsid w:val="00E13002"/>
    <w:rsid w:val="00E27E89"/>
    <w:rsid w:val="00ED33D2"/>
    <w:rsid w:val="00ED49DE"/>
    <w:rsid w:val="00ED664E"/>
    <w:rsid w:val="00F052C1"/>
    <w:rsid w:val="00F202AF"/>
    <w:rsid w:val="00F32A5D"/>
    <w:rsid w:val="00F52D3B"/>
    <w:rsid w:val="00F72DA7"/>
    <w:rsid w:val="00F811D7"/>
    <w:rsid w:val="00F85651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39"/>
  </w:style>
  <w:style w:type="paragraph" w:styleId="Titre1">
    <w:name w:val="heading 1"/>
    <w:basedOn w:val="Normal"/>
    <w:next w:val="Normal"/>
    <w:qFormat/>
    <w:rsid w:val="00184C39"/>
    <w:pPr>
      <w:keepNext/>
      <w:outlineLvl w:val="0"/>
    </w:pPr>
    <w:rPr>
      <w:b/>
      <w:bCs/>
      <w:color w:val="008000"/>
      <w:sz w:val="18"/>
      <w:szCs w:val="18"/>
    </w:rPr>
  </w:style>
  <w:style w:type="paragraph" w:styleId="Titre2">
    <w:name w:val="heading 2"/>
    <w:basedOn w:val="Normal"/>
    <w:next w:val="Normal"/>
    <w:qFormat/>
    <w:rsid w:val="00184C39"/>
    <w:pPr>
      <w:keepNext/>
      <w:tabs>
        <w:tab w:val="center" w:pos="1418"/>
      </w:tabs>
      <w:outlineLvl w:val="1"/>
    </w:pPr>
    <w:rPr>
      <w:b/>
      <w:bCs/>
      <w:color w:val="0000FF"/>
    </w:rPr>
  </w:style>
  <w:style w:type="paragraph" w:styleId="Titre3">
    <w:name w:val="heading 3"/>
    <w:basedOn w:val="Normal"/>
    <w:next w:val="Normal"/>
    <w:qFormat/>
    <w:rsid w:val="00184C39"/>
    <w:pPr>
      <w:keepNext/>
      <w:tabs>
        <w:tab w:val="right" w:pos="1418"/>
      </w:tabs>
      <w:ind w:firstLine="426"/>
      <w:outlineLvl w:val="2"/>
    </w:pPr>
    <w:rPr>
      <w:b/>
      <w:bCs/>
      <w:color w:val="0000FF"/>
    </w:rPr>
  </w:style>
  <w:style w:type="paragraph" w:styleId="Titre4">
    <w:name w:val="heading 4"/>
    <w:basedOn w:val="Normal"/>
    <w:next w:val="Normal"/>
    <w:qFormat/>
    <w:rsid w:val="00184C39"/>
    <w:pPr>
      <w:keepNext/>
      <w:tabs>
        <w:tab w:val="right" w:pos="1418"/>
      </w:tabs>
      <w:ind w:firstLine="284"/>
      <w:outlineLvl w:val="3"/>
    </w:pPr>
    <w:rPr>
      <w:b/>
      <w:bCs/>
      <w:color w:val="0000FF"/>
    </w:rPr>
  </w:style>
  <w:style w:type="paragraph" w:styleId="Titre5">
    <w:name w:val="heading 5"/>
    <w:basedOn w:val="Normal"/>
    <w:next w:val="Normal"/>
    <w:qFormat/>
    <w:rsid w:val="00184C39"/>
    <w:pPr>
      <w:keepNext/>
      <w:spacing w:line="240" w:lineRule="exact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184C39"/>
    <w:pPr>
      <w:keepNext/>
      <w:spacing w:line="240" w:lineRule="exact"/>
      <w:outlineLvl w:val="5"/>
    </w:pPr>
    <w:rPr>
      <w:b/>
      <w:bCs/>
      <w:i/>
      <w:i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184C39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qFormat/>
    <w:rsid w:val="00184C39"/>
    <w:pPr>
      <w:keepNext/>
      <w:spacing w:line="240" w:lineRule="exact"/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184C39"/>
    <w:pPr>
      <w:keepNext/>
      <w:spacing w:line="240" w:lineRule="exact"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4C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4C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4C39"/>
  </w:style>
  <w:style w:type="character" w:styleId="Lienhypertexte">
    <w:name w:val="Hyperlink"/>
    <w:rsid w:val="00B539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D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8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6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39"/>
  </w:style>
  <w:style w:type="paragraph" w:styleId="Titre1">
    <w:name w:val="heading 1"/>
    <w:basedOn w:val="Normal"/>
    <w:next w:val="Normal"/>
    <w:qFormat/>
    <w:rsid w:val="00184C39"/>
    <w:pPr>
      <w:keepNext/>
      <w:outlineLvl w:val="0"/>
    </w:pPr>
    <w:rPr>
      <w:b/>
      <w:bCs/>
      <w:color w:val="008000"/>
      <w:sz w:val="18"/>
      <w:szCs w:val="18"/>
    </w:rPr>
  </w:style>
  <w:style w:type="paragraph" w:styleId="Titre2">
    <w:name w:val="heading 2"/>
    <w:basedOn w:val="Normal"/>
    <w:next w:val="Normal"/>
    <w:qFormat/>
    <w:rsid w:val="00184C39"/>
    <w:pPr>
      <w:keepNext/>
      <w:tabs>
        <w:tab w:val="center" w:pos="1418"/>
      </w:tabs>
      <w:outlineLvl w:val="1"/>
    </w:pPr>
    <w:rPr>
      <w:b/>
      <w:bCs/>
      <w:color w:val="0000FF"/>
    </w:rPr>
  </w:style>
  <w:style w:type="paragraph" w:styleId="Titre3">
    <w:name w:val="heading 3"/>
    <w:basedOn w:val="Normal"/>
    <w:next w:val="Normal"/>
    <w:qFormat/>
    <w:rsid w:val="00184C39"/>
    <w:pPr>
      <w:keepNext/>
      <w:tabs>
        <w:tab w:val="right" w:pos="1418"/>
      </w:tabs>
      <w:ind w:firstLine="426"/>
      <w:outlineLvl w:val="2"/>
    </w:pPr>
    <w:rPr>
      <w:b/>
      <w:bCs/>
      <w:color w:val="0000FF"/>
    </w:rPr>
  </w:style>
  <w:style w:type="paragraph" w:styleId="Titre4">
    <w:name w:val="heading 4"/>
    <w:basedOn w:val="Normal"/>
    <w:next w:val="Normal"/>
    <w:qFormat/>
    <w:rsid w:val="00184C39"/>
    <w:pPr>
      <w:keepNext/>
      <w:tabs>
        <w:tab w:val="right" w:pos="1418"/>
      </w:tabs>
      <w:ind w:firstLine="284"/>
      <w:outlineLvl w:val="3"/>
    </w:pPr>
    <w:rPr>
      <w:b/>
      <w:bCs/>
      <w:color w:val="0000FF"/>
    </w:rPr>
  </w:style>
  <w:style w:type="paragraph" w:styleId="Titre5">
    <w:name w:val="heading 5"/>
    <w:basedOn w:val="Normal"/>
    <w:next w:val="Normal"/>
    <w:qFormat/>
    <w:rsid w:val="00184C39"/>
    <w:pPr>
      <w:keepNext/>
      <w:spacing w:line="240" w:lineRule="exact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184C39"/>
    <w:pPr>
      <w:keepNext/>
      <w:spacing w:line="240" w:lineRule="exact"/>
      <w:outlineLvl w:val="5"/>
    </w:pPr>
    <w:rPr>
      <w:b/>
      <w:bCs/>
      <w:i/>
      <w:iCs/>
      <w:sz w:val="24"/>
      <w:szCs w:val="24"/>
      <w:u w:val="single"/>
    </w:rPr>
  </w:style>
  <w:style w:type="paragraph" w:styleId="Titre7">
    <w:name w:val="heading 7"/>
    <w:basedOn w:val="Normal"/>
    <w:next w:val="Normal"/>
    <w:qFormat/>
    <w:rsid w:val="00184C39"/>
    <w:pPr>
      <w:keepNext/>
      <w:jc w:val="center"/>
      <w:outlineLvl w:val="6"/>
    </w:pPr>
    <w:rPr>
      <w:b/>
      <w:bCs/>
      <w:sz w:val="24"/>
      <w:szCs w:val="24"/>
      <w:u w:val="single"/>
    </w:rPr>
  </w:style>
  <w:style w:type="paragraph" w:styleId="Titre8">
    <w:name w:val="heading 8"/>
    <w:basedOn w:val="Normal"/>
    <w:next w:val="Normal"/>
    <w:qFormat/>
    <w:rsid w:val="00184C39"/>
    <w:pPr>
      <w:keepNext/>
      <w:spacing w:line="240" w:lineRule="exact"/>
      <w:jc w:val="center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184C39"/>
    <w:pPr>
      <w:keepNext/>
      <w:spacing w:line="240" w:lineRule="exact"/>
      <w:jc w:val="center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184C3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84C3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84C39"/>
  </w:style>
  <w:style w:type="character" w:styleId="Lienhypertexte">
    <w:name w:val="Hyperlink"/>
    <w:rsid w:val="00B5390B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D66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68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66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87@petanq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&#232;les\Entetevertical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264E-015B-40EB-B669-F3345E68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Enteteverticale.dot</Template>
  <TotalTime>33</TotalTime>
  <Pages>2</Pages>
  <Words>205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PETANQUE 87</vt:lpstr>
    </vt:vector>
  </TitlesOfParts>
  <Company>BT</Company>
  <LinksUpToDate>false</LinksUpToDate>
  <CharactersWithSpaces>1557</CharactersWithSpaces>
  <SharedDoc>false</SharedDoc>
  <HLinks>
    <vt:vector size="6" baseType="variant">
      <vt:variant>
        <vt:i4>983080</vt:i4>
      </vt:variant>
      <vt:variant>
        <vt:i4>0</vt:i4>
      </vt:variant>
      <vt:variant>
        <vt:i4>0</vt:i4>
      </vt:variant>
      <vt:variant>
        <vt:i4>5</vt:i4>
      </vt:variant>
      <vt:variant>
        <vt:lpwstr>mailto:cd87@petanque.fr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PETANQUE 87</dc:title>
  <dc:creator>Utilisateur</dc:creator>
  <cp:lastModifiedBy>CDP87TT</cp:lastModifiedBy>
  <cp:revision>8</cp:revision>
  <cp:lastPrinted>2022-01-13T16:11:00Z</cp:lastPrinted>
  <dcterms:created xsi:type="dcterms:W3CDTF">2022-01-04T17:15:00Z</dcterms:created>
  <dcterms:modified xsi:type="dcterms:W3CDTF">2022-01-13T16:12:00Z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-1544539365</vt:i4>
  </property>
  <property fmtid="{D5CDD505-2E9C-101B-9397-08002B2CF9AE}" pid="3" name="_EmailSubject">
    <vt:lpwstr>feuilles championnats cd87 - envoi n° 1</vt:lpwstr>
  </property>
  <property fmtid="{D5CDD505-2E9C-101B-9397-08002B2CF9AE}" pid="4" name="_AuthorEmail">
    <vt:lpwstr>ljeannet87@wanadoo.fr</vt:lpwstr>
  </property>
  <property fmtid="{D5CDD505-2E9C-101B-9397-08002B2CF9AE}" pid="5" name="_AuthorEmailDisplayName">
    <vt:lpwstr>LAETY</vt:lpwstr>
  </property>
  <property fmtid="{D5CDD505-2E9C-101B-9397-08002B2CF9AE}" pid="6" name="_ReviewingToolsShownOnce">
    <vt:lpwstr/>
  </property>
</Properties>
</file>