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B" w:rsidRDefault="00A308BB">
      <w:pPr>
        <w:pStyle w:val="En-tte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145064" w:rsidRPr="00424544" w:rsidRDefault="00145064">
      <w:pPr>
        <w:pStyle w:val="En-tte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424544">
        <w:rPr>
          <w:sz w:val="22"/>
          <w:szCs w:val="22"/>
        </w:rPr>
        <w:t>Madame la Présidente,</w:t>
      </w:r>
    </w:p>
    <w:p w:rsidR="00145064" w:rsidRPr="00424544" w:rsidRDefault="00145064">
      <w:pPr>
        <w:pStyle w:val="Titre8"/>
        <w:rPr>
          <w:sz w:val="22"/>
          <w:szCs w:val="22"/>
        </w:rPr>
      </w:pPr>
      <w:r w:rsidRPr="00424544">
        <w:rPr>
          <w:sz w:val="22"/>
          <w:szCs w:val="22"/>
        </w:rPr>
        <w:t xml:space="preserve">Monsieur le Président, </w:t>
      </w:r>
    </w:p>
    <w:p w:rsidR="00145064" w:rsidRDefault="00145064">
      <w:pPr>
        <w:rPr>
          <w:sz w:val="22"/>
          <w:szCs w:val="22"/>
        </w:rPr>
      </w:pPr>
    </w:p>
    <w:p w:rsidR="00145064" w:rsidRPr="005A5234" w:rsidRDefault="00034AB9">
      <w:pPr>
        <w:spacing w:line="240" w:lineRule="exact"/>
        <w:rPr>
          <w:b/>
          <w:i/>
          <w:sz w:val="24"/>
          <w:szCs w:val="24"/>
        </w:rPr>
      </w:pPr>
      <w:r w:rsidRPr="00034AB9">
        <w:rPr>
          <w:b/>
          <w:i/>
          <w:sz w:val="24"/>
          <w:szCs w:val="24"/>
        </w:rPr>
        <w:t>LE CHAMPIONNAT</w:t>
      </w:r>
      <w:r w:rsidR="00145064" w:rsidRPr="00034AB9">
        <w:rPr>
          <w:b/>
          <w:i/>
          <w:sz w:val="24"/>
          <w:szCs w:val="24"/>
        </w:rPr>
        <w:t xml:space="preserve"> DEPARTEMENTAL </w:t>
      </w:r>
      <w:r w:rsidR="00254E4B">
        <w:rPr>
          <w:b/>
          <w:i/>
          <w:sz w:val="24"/>
          <w:szCs w:val="24"/>
        </w:rPr>
        <w:t>TRIPLETTE</w:t>
      </w:r>
      <w:r w:rsidR="005A5234">
        <w:rPr>
          <w:b/>
          <w:i/>
          <w:sz w:val="24"/>
          <w:szCs w:val="24"/>
        </w:rPr>
        <w:t xml:space="preserve"> PROVEN</w:t>
      </w:r>
      <w:r w:rsidR="00410B87">
        <w:rPr>
          <w:b/>
          <w:i/>
          <w:sz w:val="24"/>
          <w:szCs w:val="24"/>
        </w:rPr>
        <w:t>C</w:t>
      </w:r>
      <w:r w:rsidR="00145064" w:rsidRPr="00034AB9">
        <w:rPr>
          <w:b/>
          <w:i/>
          <w:sz w:val="24"/>
          <w:szCs w:val="24"/>
        </w:rPr>
        <w:t>AL</w:t>
      </w:r>
      <w:r w:rsidR="00145064" w:rsidRPr="00222FCD">
        <w:rPr>
          <w:sz w:val="24"/>
          <w:szCs w:val="24"/>
        </w:rPr>
        <w:t xml:space="preserve"> se déroulera les</w:t>
      </w:r>
      <w:r>
        <w:rPr>
          <w:sz w:val="24"/>
          <w:szCs w:val="24"/>
        </w:rPr>
        <w:t> :</w:t>
      </w:r>
    </w:p>
    <w:p w:rsidR="00145064" w:rsidRPr="00424544" w:rsidRDefault="00145064">
      <w:pPr>
        <w:spacing w:line="240" w:lineRule="exact"/>
        <w:rPr>
          <w:sz w:val="22"/>
          <w:szCs w:val="22"/>
        </w:rPr>
      </w:pPr>
    </w:p>
    <w:p w:rsidR="00145064" w:rsidRPr="00424544" w:rsidRDefault="004A23F7">
      <w:pPr>
        <w:spacing w:line="240" w:lineRule="exac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4.2pt;margin-top:1.25pt;width:490.35pt;height:36pt;z-index:-251659264" o:allowincell="f" fillcolor="silver">
            <v:fill opacity=".5"/>
          </v:rect>
        </w:pict>
      </w:r>
    </w:p>
    <w:p w:rsidR="00145064" w:rsidRPr="00254E4B" w:rsidRDefault="00C12AE8">
      <w:pPr>
        <w:pStyle w:val="Titre9"/>
        <w:rPr>
          <w:szCs w:val="28"/>
        </w:rPr>
      </w:pPr>
      <w:r>
        <w:rPr>
          <w:szCs w:val="28"/>
        </w:rPr>
        <w:t>30</w:t>
      </w:r>
      <w:r w:rsidR="00145064" w:rsidRPr="00254E4B">
        <w:rPr>
          <w:szCs w:val="28"/>
        </w:rPr>
        <w:t xml:space="preserve"> </w:t>
      </w:r>
      <w:r w:rsidR="00254E4B" w:rsidRPr="00254E4B">
        <w:rPr>
          <w:szCs w:val="28"/>
        </w:rPr>
        <w:t>AVRIL</w:t>
      </w:r>
      <w:r w:rsidR="00145064" w:rsidRPr="00254E4B">
        <w:rPr>
          <w:szCs w:val="28"/>
        </w:rPr>
        <w:t xml:space="preserve"> </w:t>
      </w:r>
      <w:r>
        <w:rPr>
          <w:szCs w:val="28"/>
        </w:rPr>
        <w:t>et 1</w:t>
      </w:r>
      <w:r w:rsidRPr="00C12AE8">
        <w:rPr>
          <w:szCs w:val="28"/>
          <w:vertAlign w:val="superscript"/>
        </w:rPr>
        <w:t>er</w:t>
      </w:r>
      <w:r>
        <w:rPr>
          <w:szCs w:val="28"/>
        </w:rPr>
        <w:t xml:space="preserve"> MAI à CONDAT/VIENNE</w:t>
      </w:r>
      <w:r w:rsidR="000C16CB" w:rsidRPr="00254E4B">
        <w:rPr>
          <w:szCs w:val="28"/>
        </w:rPr>
        <w:t xml:space="preserve"> </w:t>
      </w:r>
    </w:p>
    <w:p w:rsidR="00145064" w:rsidRPr="00424544" w:rsidRDefault="00145064">
      <w:pPr>
        <w:spacing w:line="240" w:lineRule="exact"/>
        <w:rPr>
          <w:b/>
          <w:sz w:val="22"/>
          <w:szCs w:val="22"/>
          <w:u w:val="single"/>
        </w:rPr>
      </w:pPr>
    </w:p>
    <w:p w:rsidR="00145064" w:rsidRPr="00424544" w:rsidRDefault="00145064">
      <w:pPr>
        <w:spacing w:line="240" w:lineRule="exact"/>
        <w:rPr>
          <w:b/>
          <w:sz w:val="22"/>
          <w:szCs w:val="22"/>
          <w:u w:val="single"/>
        </w:rPr>
      </w:pPr>
    </w:p>
    <w:p w:rsidR="00145064" w:rsidRPr="00811D50" w:rsidRDefault="00145064">
      <w:pPr>
        <w:pStyle w:val="Titre5"/>
        <w:rPr>
          <w:b/>
          <w:szCs w:val="24"/>
        </w:rPr>
      </w:pPr>
      <w:r w:rsidRPr="00222FCD">
        <w:rPr>
          <w:szCs w:val="24"/>
        </w:rPr>
        <w:t xml:space="preserve">L’organisation matérielle a été confiée au club </w:t>
      </w:r>
      <w:r w:rsidR="00811D50">
        <w:rPr>
          <w:szCs w:val="24"/>
        </w:rPr>
        <w:t xml:space="preserve">de </w:t>
      </w:r>
      <w:r w:rsidR="00C12AE8">
        <w:rPr>
          <w:b/>
          <w:szCs w:val="24"/>
        </w:rPr>
        <w:t>CONDAT</w:t>
      </w:r>
      <w:r w:rsidR="00811D50">
        <w:rPr>
          <w:b/>
          <w:szCs w:val="24"/>
        </w:rPr>
        <w:t>.</w:t>
      </w:r>
    </w:p>
    <w:p w:rsidR="00373792" w:rsidRDefault="00373792" w:rsidP="00373792"/>
    <w:p w:rsidR="00254E4B" w:rsidRDefault="00254E4B" w:rsidP="00254E4B">
      <w:pPr>
        <w:spacing w:line="240" w:lineRule="exact"/>
        <w:ind w:left="142" w:hanging="142"/>
        <w:jc w:val="both"/>
        <w:rPr>
          <w:sz w:val="24"/>
        </w:rPr>
      </w:pPr>
      <w:r>
        <w:rPr>
          <w:sz w:val="24"/>
        </w:rPr>
        <w:t xml:space="preserve">- </w:t>
      </w:r>
      <w:r w:rsidR="00C12AE8">
        <w:rPr>
          <w:sz w:val="24"/>
        </w:rPr>
        <w:t>Arbitre : Mme AIGUEPERSE Laëtitia.</w:t>
      </w:r>
    </w:p>
    <w:p w:rsidR="00254E4B" w:rsidRDefault="00254E4B" w:rsidP="00373792"/>
    <w:p w:rsidR="001511A1" w:rsidRPr="001511A1" w:rsidRDefault="001511A1" w:rsidP="001511A1">
      <w:pPr>
        <w:ind w:firstLine="1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Présentation des licences de </w:t>
      </w:r>
      <w:r w:rsidRPr="00C12AE8">
        <w:rPr>
          <w:b/>
          <w:sz w:val="24"/>
          <w:szCs w:val="24"/>
        </w:rPr>
        <w:t>8H à 8H45</w:t>
      </w:r>
      <w:r w:rsidRPr="001511A1">
        <w:rPr>
          <w:sz w:val="24"/>
          <w:szCs w:val="24"/>
        </w:rPr>
        <w:t>.</w:t>
      </w:r>
    </w:p>
    <w:p w:rsidR="001511A1" w:rsidRPr="001511A1" w:rsidRDefault="001511A1" w:rsidP="001511A1">
      <w:pPr>
        <w:pStyle w:val="Retraitcorpsdetexte2"/>
        <w:ind w:left="0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</w:t>
      </w:r>
      <w:r w:rsidR="0059077F">
        <w:rPr>
          <w:sz w:val="24"/>
          <w:szCs w:val="24"/>
        </w:rPr>
        <w:t>Samedi, d</w:t>
      </w:r>
      <w:r w:rsidRPr="001511A1">
        <w:rPr>
          <w:sz w:val="24"/>
          <w:szCs w:val="24"/>
        </w:rPr>
        <w:t xml:space="preserve">ébut du championnat à </w:t>
      </w:r>
      <w:r w:rsidRPr="00C12AE8">
        <w:rPr>
          <w:b/>
          <w:sz w:val="24"/>
          <w:szCs w:val="24"/>
        </w:rPr>
        <w:t>9H</w:t>
      </w:r>
      <w:r w:rsidRPr="001511A1">
        <w:rPr>
          <w:sz w:val="24"/>
          <w:szCs w:val="24"/>
        </w:rPr>
        <w:t xml:space="preserve">, </w:t>
      </w:r>
      <w:r w:rsidRPr="00C12AE8">
        <w:rPr>
          <w:b/>
          <w:sz w:val="24"/>
          <w:szCs w:val="24"/>
        </w:rPr>
        <w:t>pénalités 9H15</w:t>
      </w:r>
      <w:r w:rsidRPr="001511A1">
        <w:rPr>
          <w:sz w:val="24"/>
          <w:szCs w:val="24"/>
        </w:rPr>
        <w:t>.</w:t>
      </w:r>
    </w:p>
    <w:p w:rsidR="001511A1" w:rsidRPr="001511A1" w:rsidRDefault="001511A1" w:rsidP="001511A1">
      <w:pPr>
        <w:pStyle w:val="Retraitcorpsdetexte2"/>
        <w:ind w:left="0"/>
        <w:jc w:val="both"/>
        <w:rPr>
          <w:sz w:val="24"/>
          <w:szCs w:val="24"/>
        </w:rPr>
      </w:pPr>
      <w:r w:rsidRPr="001511A1">
        <w:rPr>
          <w:sz w:val="24"/>
          <w:szCs w:val="24"/>
        </w:rPr>
        <w:t>- Arrêt des parties le samedi soir, 1/8</w:t>
      </w:r>
      <w:r w:rsidRPr="001511A1">
        <w:rPr>
          <w:sz w:val="24"/>
          <w:szCs w:val="24"/>
          <w:vertAlign w:val="superscript"/>
        </w:rPr>
        <w:t>èm</w:t>
      </w:r>
      <w:r w:rsidR="007C377E">
        <w:rPr>
          <w:sz w:val="24"/>
          <w:szCs w:val="24"/>
          <w:vertAlign w:val="superscript"/>
        </w:rPr>
        <w:t>e</w:t>
      </w:r>
      <w:r w:rsidRPr="001511A1">
        <w:rPr>
          <w:sz w:val="24"/>
          <w:szCs w:val="24"/>
        </w:rPr>
        <w:t xml:space="preserve"> de finale joué.</w:t>
      </w:r>
    </w:p>
    <w:p w:rsidR="001511A1" w:rsidRPr="001511A1" w:rsidRDefault="001511A1" w:rsidP="001511A1">
      <w:pPr>
        <w:pStyle w:val="Retraitcorpsdetexte2"/>
        <w:ind w:left="142" w:hanging="142"/>
        <w:jc w:val="both"/>
        <w:rPr>
          <w:sz w:val="24"/>
          <w:szCs w:val="24"/>
        </w:rPr>
      </w:pPr>
      <w:r w:rsidRPr="001511A1">
        <w:rPr>
          <w:sz w:val="24"/>
          <w:szCs w:val="24"/>
        </w:rPr>
        <w:t xml:space="preserve">- Le dimanche matin, reprise à </w:t>
      </w:r>
      <w:r w:rsidRPr="001511A1">
        <w:rPr>
          <w:b/>
          <w:bCs/>
          <w:sz w:val="24"/>
          <w:szCs w:val="24"/>
        </w:rPr>
        <w:t>9H</w:t>
      </w:r>
      <w:r w:rsidRPr="001511A1">
        <w:rPr>
          <w:sz w:val="24"/>
          <w:szCs w:val="24"/>
        </w:rPr>
        <w:t>, en 1/4 de finale, impérativement terminés avant la coupure de midi, début 1/2 finale si possible avant la coupure de midi.</w:t>
      </w:r>
    </w:p>
    <w:p w:rsidR="001511A1" w:rsidRPr="001511A1" w:rsidRDefault="001511A1" w:rsidP="001511A1">
      <w:pPr>
        <w:pStyle w:val="Retraitcorpsdetexte2"/>
        <w:ind w:left="0"/>
        <w:jc w:val="both"/>
        <w:rPr>
          <w:sz w:val="24"/>
          <w:szCs w:val="24"/>
        </w:rPr>
      </w:pPr>
      <w:r w:rsidRPr="001511A1">
        <w:rPr>
          <w:sz w:val="24"/>
          <w:szCs w:val="24"/>
        </w:rPr>
        <w:t>- Le dimanche après-midi, reprise à 14H.</w:t>
      </w:r>
    </w:p>
    <w:p w:rsidR="001511A1" w:rsidRDefault="001511A1" w:rsidP="001511A1">
      <w:pPr>
        <w:ind w:left="142" w:hanging="142"/>
        <w:jc w:val="center"/>
        <w:rPr>
          <w:b/>
          <w:sz w:val="24"/>
          <w:szCs w:val="24"/>
        </w:rPr>
      </w:pPr>
    </w:p>
    <w:p w:rsidR="00C12AE8" w:rsidRDefault="00C12AE8" w:rsidP="00C12AE8">
      <w:pPr>
        <w:spacing w:before="40" w:after="40" w:line="240" w:lineRule="exact"/>
        <w:ind w:left="142" w:hanging="142"/>
        <w:jc w:val="center"/>
        <w:rPr>
          <w:b/>
          <w:i/>
          <w:sz w:val="28"/>
          <w:szCs w:val="28"/>
        </w:rPr>
      </w:pPr>
      <w:r w:rsidRPr="00A308BB">
        <w:rPr>
          <w:b/>
          <w:i/>
          <w:sz w:val="28"/>
          <w:szCs w:val="28"/>
        </w:rPr>
        <w:t>Ce championnat qualifiera 1 équipe pour le Championnat de France</w:t>
      </w:r>
    </w:p>
    <w:p w:rsidR="00C12AE8" w:rsidRPr="00C12AE8" w:rsidRDefault="00C12AE8" w:rsidP="00C12AE8">
      <w:pPr>
        <w:spacing w:before="120" w:after="120" w:line="240" w:lineRule="exac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du</w:t>
      </w:r>
      <w:proofErr w:type="gramEnd"/>
      <w:r>
        <w:rPr>
          <w:b/>
          <w:i/>
          <w:sz w:val="28"/>
          <w:szCs w:val="28"/>
        </w:rPr>
        <w:t xml:space="preserve"> 1</w:t>
      </w:r>
      <w:r w:rsidRPr="00C12AE8">
        <w:rPr>
          <w:b/>
          <w:i/>
          <w:sz w:val="28"/>
          <w:szCs w:val="28"/>
          <w:vertAlign w:val="superscript"/>
        </w:rPr>
        <w:t>er</w:t>
      </w:r>
      <w:r>
        <w:rPr>
          <w:b/>
          <w:i/>
          <w:sz w:val="28"/>
          <w:szCs w:val="28"/>
        </w:rPr>
        <w:t xml:space="preserve">  au 3 juillet 2022</w:t>
      </w:r>
      <w:r w:rsidRPr="003247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à  CARCASSONNE (11)</w:t>
      </w:r>
    </w:p>
    <w:p w:rsidR="00C12AE8" w:rsidRDefault="00C12AE8" w:rsidP="001511A1">
      <w:pPr>
        <w:ind w:left="142" w:hanging="142"/>
        <w:jc w:val="center"/>
        <w:rPr>
          <w:b/>
          <w:sz w:val="24"/>
          <w:szCs w:val="24"/>
        </w:rPr>
      </w:pPr>
    </w:p>
    <w:p w:rsidR="001511A1" w:rsidRDefault="001511A1" w:rsidP="001511A1">
      <w:pPr>
        <w:spacing w:before="60" w:after="60"/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4998">
        <w:rPr>
          <w:b/>
          <w:sz w:val="24"/>
          <w:szCs w:val="24"/>
        </w:rPr>
        <w:t xml:space="preserve">Ce </w:t>
      </w:r>
      <w:r w:rsidR="00C12AE8">
        <w:rPr>
          <w:b/>
          <w:sz w:val="24"/>
          <w:szCs w:val="24"/>
        </w:rPr>
        <w:t>championnat qualifiera également 2 équipes (perdant finale + vainqueur petite finale) pour le championnat région</w:t>
      </w:r>
      <w:r w:rsidRPr="001511A1">
        <w:rPr>
          <w:b/>
          <w:sz w:val="24"/>
          <w:szCs w:val="24"/>
        </w:rPr>
        <w:t xml:space="preserve">al qui se déroulera les </w:t>
      </w:r>
    </w:p>
    <w:p w:rsidR="00A308BB" w:rsidRPr="00C12AE8" w:rsidRDefault="001511A1" w:rsidP="00C12AE8">
      <w:pPr>
        <w:spacing w:before="60" w:after="60"/>
        <w:ind w:left="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SAMEDI</w:t>
      </w:r>
      <w:r w:rsidR="00C12AE8">
        <w:rPr>
          <w:b/>
          <w:sz w:val="24"/>
          <w:szCs w:val="24"/>
        </w:rPr>
        <w:t xml:space="preserve"> 11</w:t>
      </w:r>
      <w:r w:rsidRPr="001511A1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DIMANCHE</w:t>
      </w:r>
      <w:r w:rsidR="00C12AE8">
        <w:rPr>
          <w:b/>
          <w:sz w:val="24"/>
          <w:szCs w:val="24"/>
        </w:rPr>
        <w:t xml:space="preserve"> 12</w:t>
      </w:r>
      <w:r w:rsidRPr="001511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JUIN</w:t>
      </w:r>
      <w:r w:rsidRPr="001511A1">
        <w:rPr>
          <w:b/>
          <w:sz w:val="24"/>
          <w:szCs w:val="24"/>
        </w:rPr>
        <w:t xml:space="preserve"> </w:t>
      </w:r>
      <w:r w:rsidR="00C12AE8">
        <w:rPr>
          <w:b/>
          <w:sz w:val="24"/>
          <w:szCs w:val="24"/>
        </w:rPr>
        <w:t xml:space="preserve">à </w:t>
      </w:r>
      <w:r w:rsidR="009141F6">
        <w:rPr>
          <w:b/>
          <w:sz w:val="24"/>
          <w:szCs w:val="24"/>
        </w:rPr>
        <w:t xml:space="preserve">8H à </w:t>
      </w:r>
      <w:r w:rsidR="00C12AE8">
        <w:rPr>
          <w:b/>
          <w:sz w:val="24"/>
          <w:szCs w:val="24"/>
        </w:rPr>
        <w:t>VIVONNE (86)</w:t>
      </w:r>
    </w:p>
    <w:p w:rsidR="00D433F6" w:rsidRDefault="00D433F6">
      <w:pPr>
        <w:spacing w:line="240" w:lineRule="exact"/>
        <w:rPr>
          <w:b/>
          <w:i/>
          <w:sz w:val="24"/>
          <w:szCs w:val="24"/>
          <w:u w:val="single"/>
        </w:rPr>
      </w:pPr>
    </w:p>
    <w:p w:rsidR="00D433F6" w:rsidRDefault="00D433F6">
      <w:pPr>
        <w:spacing w:line="240" w:lineRule="exact"/>
        <w:rPr>
          <w:b/>
          <w:i/>
          <w:sz w:val="24"/>
          <w:szCs w:val="24"/>
          <w:u w:val="single"/>
        </w:rPr>
      </w:pPr>
    </w:p>
    <w:p w:rsidR="00145064" w:rsidRPr="00222FCD" w:rsidRDefault="00145064">
      <w:pPr>
        <w:spacing w:line="240" w:lineRule="exact"/>
        <w:rPr>
          <w:b/>
          <w:i/>
          <w:sz w:val="24"/>
          <w:szCs w:val="24"/>
          <w:u w:val="single"/>
        </w:rPr>
      </w:pPr>
      <w:r w:rsidRPr="00222FCD">
        <w:rPr>
          <w:b/>
          <w:i/>
          <w:sz w:val="24"/>
          <w:szCs w:val="24"/>
          <w:u w:val="single"/>
        </w:rPr>
        <w:t>INSCRIPTIONS</w:t>
      </w:r>
    </w:p>
    <w:p w:rsidR="00145064" w:rsidRPr="00222FCD" w:rsidRDefault="00145064">
      <w:pPr>
        <w:spacing w:line="240" w:lineRule="exact"/>
        <w:rPr>
          <w:sz w:val="24"/>
          <w:szCs w:val="24"/>
        </w:rPr>
      </w:pPr>
    </w:p>
    <w:p w:rsidR="00145064" w:rsidRPr="00222FCD" w:rsidRDefault="00145064">
      <w:pPr>
        <w:spacing w:line="240" w:lineRule="exact"/>
        <w:jc w:val="both"/>
        <w:rPr>
          <w:sz w:val="24"/>
          <w:szCs w:val="24"/>
        </w:rPr>
      </w:pPr>
      <w:r w:rsidRPr="00222FCD">
        <w:rPr>
          <w:sz w:val="24"/>
          <w:szCs w:val="24"/>
        </w:rPr>
        <w:t>- Les engagements, inscrits sur les imprimés joints, devront parvenir au</w:t>
      </w:r>
      <w:r w:rsidR="00F41095">
        <w:rPr>
          <w:sz w:val="24"/>
          <w:szCs w:val="24"/>
        </w:rPr>
        <w:t> :</w:t>
      </w:r>
    </w:p>
    <w:p w:rsidR="00145064" w:rsidRPr="00222FCD" w:rsidRDefault="00145064" w:rsidP="00F41095">
      <w:pPr>
        <w:spacing w:line="240" w:lineRule="exact"/>
        <w:jc w:val="center"/>
        <w:rPr>
          <w:b/>
          <w:sz w:val="24"/>
          <w:szCs w:val="24"/>
        </w:rPr>
      </w:pPr>
      <w:r w:rsidRPr="00222FCD">
        <w:rPr>
          <w:sz w:val="24"/>
          <w:szCs w:val="24"/>
        </w:rPr>
        <w:t>COMITE DEPARTEMENTAL</w:t>
      </w:r>
    </w:p>
    <w:p w:rsidR="00145064" w:rsidRPr="00222FCD" w:rsidRDefault="00145064" w:rsidP="00F41095">
      <w:pPr>
        <w:spacing w:line="240" w:lineRule="exact"/>
        <w:jc w:val="center"/>
        <w:rPr>
          <w:sz w:val="24"/>
          <w:szCs w:val="24"/>
        </w:rPr>
      </w:pPr>
      <w:r w:rsidRPr="00222FCD">
        <w:rPr>
          <w:sz w:val="24"/>
          <w:szCs w:val="24"/>
        </w:rPr>
        <w:t>BOULODROME DU MOULIN PINARD, Allée du Moulin Pinard, 87100 – LIMOGES</w:t>
      </w:r>
    </w:p>
    <w:p w:rsidR="00145064" w:rsidRPr="00222FCD" w:rsidRDefault="00145064">
      <w:pPr>
        <w:spacing w:line="240" w:lineRule="exact"/>
        <w:ind w:firstLine="708"/>
        <w:jc w:val="both"/>
        <w:rPr>
          <w:sz w:val="24"/>
          <w:szCs w:val="24"/>
        </w:rPr>
      </w:pPr>
    </w:p>
    <w:p w:rsidR="00145064" w:rsidRPr="00222FCD" w:rsidRDefault="00145064" w:rsidP="00A308BB">
      <w:pPr>
        <w:spacing w:line="240" w:lineRule="exact"/>
        <w:jc w:val="center"/>
        <w:rPr>
          <w:sz w:val="24"/>
          <w:szCs w:val="24"/>
        </w:rPr>
      </w:pPr>
      <w:proofErr w:type="gramStart"/>
      <w:r w:rsidRPr="00222FCD">
        <w:rPr>
          <w:b/>
          <w:sz w:val="24"/>
          <w:szCs w:val="24"/>
        </w:rPr>
        <w:t>avant</w:t>
      </w:r>
      <w:proofErr w:type="gramEnd"/>
      <w:r w:rsidRPr="00222FCD">
        <w:rPr>
          <w:b/>
          <w:sz w:val="24"/>
          <w:szCs w:val="24"/>
        </w:rPr>
        <w:t xml:space="preserve"> le VENDREDI </w:t>
      </w:r>
      <w:r w:rsidR="00C12AE8">
        <w:rPr>
          <w:b/>
          <w:sz w:val="24"/>
          <w:szCs w:val="24"/>
        </w:rPr>
        <w:t>22</w:t>
      </w:r>
      <w:r w:rsidR="00D433F6">
        <w:rPr>
          <w:b/>
          <w:sz w:val="24"/>
          <w:szCs w:val="24"/>
        </w:rPr>
        <w:t xml:space="preserve"> avril </w:t>
      </w:r>
      <w:r w:rsidRPr="00222FCD">
        <w:rPr>
          <w:sz w:val="24"/>
          <w:szCs w:val="24"/>
        </w:rPr>
        <w:t xml:space="preserve">(tirage au sort le </w:t>
      </w:r>
      <w:r w:rsidR="004C0624" w:rsidRPr="00222FCD">
        <w:rPr>
          <w:sz w:val="24"/>
          <w:szCs w:val="24"/>
        </w:rPr>
        <w:t>mardi</w:t>
      </w:r>
      <w:r w:rsidRPr="00222FCD">
        <w:rPr>
          <w:sz w:val="24"/>
          <w:szCs w:val="24"/>
        </w:rPr>
        <w:t xml:space="preserve"> </w:t>
      </w:r>
      <w:r w:rsidR="00C12AE8">
        <w:rPr>
          <w:sz w:val="24"/>
          <w:szCs w:val="24"/>
        </w:rPr>
        <w:t>26</w:t>
      </w:r>
      <w:r w:rsidR="00D433F6">
        <w:rPr>
          <w:sz w:val="24"/>
          <w:szCs w:val="24"/>
        </w:rPr>
        <w:t xml:space="preserve"> avril</w:t>
      </w:r>
      <w:r w:rsidRPr="00222FCD">
        <w:rPr>
          <w:sz w:val="24"/>
          <w:szCs w:val="24"/>
        </w:rPr>
        <w:t>).</w:t>
      </w:r>
    </w:p>
    <w:p w:rsidR="00145064" w:rsidRPr="00222FCD" w:rsidRDefault="00145064">
      <w:pPr>
        <w:spacing w:line="240" w:lineRule="exact"/>
        <w:ind w:firstLine="708"/>
        <w:jc w:val="both"/>
        <w:rPr>
          <w:sz w:val="24"/>
          <w:szCs w:val="24"/>
        </w:rPr>
      </w:pPr>
    </w:p>
    <w:p w:rsidR="00145064" w:rsidRPr="00222FCD" w:rsidRDefault="00145064" w:rsidP="00F41095">
      <w:pPr>
        <w:spacing w:line="240" w:lineRule="exact"/>
        <w:jc w:val="both"/>
        <w:rPr>
          <w:sz w:val="24"/>
          <w:szCs w:val="24"/>
        </w:rPr>
      </w:pPr>
      <w:r w:rsidRPr="00222FCD">
        <w:rPr>
          <w:sz w:val="24"/>
          <w:szCs w:val="24"/>
        </w:rPr>
        <w:t>- Les frais de participation doivent être réglés par chèque bancaire (</w:t>
      </w:r>
      <w:r w:rsidR="00D433F6">
        <w:rPr>
          <w:b/>
          <w:sz w:val="24"/>
          <w:szCs w:val="24"/>
        </w:rPr>
        <w:t>3</w:t>
      </w:r>
      <w:r w:rsidR="00721014" w:rsidRPr="00222FCD">
        <w:rPr>
          <w:b/>
          <w:sz w:val="24"/>
          <w:szCs w:val="24"/>
        </w:rPr>
        <w:t>,</w:t>
      </w:r>
      <w:r w:rsidR="008C5AE9" w:rsidRPr="00222FCD">
        <w:rPr>
          <w:b/>
          <w:sz w:val="24"/>
          <w:szCs w:val="24"/>
        </w:rPr>
        <w:t>50</w:t>
      </w:r>
      <w:r w:rsidRPr="00222FCD">
        <w:rPr>
          <w:b/>
          <w:sz w:val="24"/>
          <w:szCs w:val="24"/>
        </w:rPr>
        <w:t xml:space="preserve"> euros par joueur</w:t>
      </w:r>
      <w:r w:rsidRPr="00222FCD">
        <w:rPr>
          <w:sz w:val="24"/>
          <w:szCs w:val="24"/>
        </w:rPr>
        <w:t>) lors de</w:t>
      </w:r>
    </w:p>
    <w:p w:rsidR="00145064" w:rsidRDefault="00145064" w:rsidP="00F41095">
      <w:pPr>
        <w:spacing w:line="240" w:lineRule="exact"/>
        <w:ind w:left="142"/>
        <w:jc w:val="both"/>
        <w:rPr>
          <w:b/>
          <w:sz w:val="24"/>
          <w:szCs w:val="24"/>
        </w:rPr>
      </w:pPr>
      <w:proofErr w:type="gramStart"/>
      <w:r w:rsidRPr="00222FCD">
        <w:rPr>
          <w:sz w:val="24"/>
          <w:szCs w:val="24"/>
        </w:rPr>
        <w:t>l’engagement</w:t>
      </w:r>
      <w:proofErr w:type="gramEnd"/>
      <w:r w:rsidRPr="00222FCD">
        <w:rPr>
          <w:sz w:val="24"/>
          <w:szCs w:val="24"/>
        </w:rPr>
        <w:t xml:space="preserve"> des équipes</w:t>
      </w:r>
      <w:r w:rsidRPr="00222FCD">
        <w:rPr>
          <w:b/>
          <w:sz w:val="24"/>
          <w:szCs w:val="24"/>
        </w:rPr>
        <w:t>.</w:t>
      </w:r>
    </w:p>
    <w:p w:rsidR="00373792" w:rsidRPr="00222FCD" w:rsidRDefault="00373792" w:rsidP="00406C56">
      <w:pPr>
        <w:spacing w:line="240" w:lineRule="exact"/>
        <w:ind w:left="142"/>
        <w:rPr>
          <w:b/>
          <w:sz w:val="24"/>
          <w:szCs w:val="24"/>
        </w:rPr>
      </w:pPr>
    </w:p>
    <w:p w:rsidR="00145064" w:rsidRPr="00222FCD" w:rsidRDefault="00145064" w:rsidP="00F41095">
      <w:pPr>
        <w:spacing w:line="240" w:lineRule="exact"/>
        <w:jc w:val="both"/>
        <w:rPr>
          <w:sz w:val="24"/>
          <w:szCs w:val="24"/>
        </w:rPr>
      </w:pPr>
      <w:r w:rsidRPr="00222FCD">
        <w:rPr>
          <w:sz w:val="24"/>
          <w:szCs w:val="24"/>
        </w:rPr>
        <w:t>- Aucune inscription ne sera acceptée sans les frais de participation joints ou la date limite d’engagement</w:t>
      </w:r>
    </w:p>
    <w:p w:rsidR="00990B5A" w:rsidRPr="00C12AE8" w:rsidRDefault="00C12AE8" w:rsidP="00C12AE8">
      <w:pPr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Dépassée.</w:t>
      </w:r>
    </w:p>
    <w:p w:rsidR="00C12AE8" w:rsidRPr="00DE782E" w:rsidRDefault="00C12AE8" w:rsidP="00C12AE8">
      <w:pPr>
        <w:pStyle w:val="Titre7"/>
        <w:ind w:left="6663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</w:t>
      </w:r>
      <w:r w:rsidRPr="00DE782E">
        <w:rPr>
          <w:b w:val="0"/>
          <w:u w:val="none"/>
        </w:rPr>
        <w:t>POUR LE COMITE,</w:t>
      </w:r>
    </w:p>
    <w:p w:rsidR="00C12AE8" w:rsidRDefault="00C12AE8" w:rsidP="00C12AE8">
      <w:pPr>
        <w:ind w:left="6663"/>
        <w:jc w:val="center"/>
        <w:rPr>
          <w:sz w:val="24"/>
        </w:rPr>
      </w:pPr>
    </w:p>
    <w:p w:rsidR="00990B5A" w:rsidRPr="00C12AE8" w:rsidRDefault="00C12AE8" w:rsidP="00C12AE8">
      <w:pPr>
        <w:ind w:left="6663"/>
        <w:rPr>
          <w:sz w:val="24"/>
        </w:rPr>
      </w:pPr>
      <w:r>
        <w:rPr>
          <w:sz w:val="24"/>
        </w:rPr>
        <w:t>LA COMMISSION SPORTIVE</w:t>
      </w:r>
    </w:p>
    <w:p w:rsidR="00BB289A" w:rsidRDefault="00BB289A">
      <w:pPr>
        <w:rPr>
          <w:sz w:val="24"/>
        </w:rPr>
      </w:pPr>
    </w:p>
    <w:p w:rsidR="00BB289A" w:rsidRDefault="004A23F7">
      <w:pPr>
        <w:pStyle w:val="En-tte"/>
        <w:tabs>
          <w:tab w:val="clear" w:pos="4536"/>
          <w:tab w:val="clear" w:pos="9072"/>
        </w:tabs>
        <w:rPr>
          <w:sz w:val="24"/>
        </w:rPr>
      </w:pPr>
      <w:r w:rsidRPr="004A23F7">
        <w:rPr>
          <w:noProof/>
        </w:rPr>
        <w:lastRenderedPageBreak/>
        <w:pict>
          <v:rect id="_x0000_s1032" style="position:absolute;margin-left:14.4pt;margin-top:13.2pt;width:477pt;height:18pt;z-index:-251658240" o:allowincell="f" fillcolor="silver">
            <v:fill opacity=".5"/>
          </v:rect>
        </w:pict>
      </w:r>
    </w:p>
    <w:p w:rsidR="00145064" w:rsidRDefault="00145064" w:rsidP="00837BFF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INSC</w:t>
      </w:r>
      <w:r w:rsidR="00721014">
        <w:rPr>
          <w:b/>
          <w:sz w:val="28"/>
        </w:rPr>
        <w:t xml:space="preserve">RIPTION DES EQUIPES </w:t>
      </w:r>
      <w:r w:rsidR="00BB289A">
        <w:rPr>
          <w:b/>
          <w:sz w:val="28"/>
        </w:rPr>
        <w:t>«TRIPLETTE</w:t>
      </w:r>
      <w:r w:rsidR="00721014">
        <w:rPr>
          <w:b/>
          <w:sz w:val="28"/>
        </w:rPr>
        <w:t xml:space="preserve"> PROVENCAL</w:t>
      </w:r>
      <w:r w:rsidR="00F41095">
        <w:rPr>
          <w:b/>
          <w:sz w:val="28"/>
        </w:rPr>
        <w:t>»</w:t>
      </w:r>
    </w:p>
    <w:p w:rsidR="00145064" w:rsidRDefault="00145064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145064" w:rsidRDefault="00145064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CLUB : ………………………            Nombre d’équipes : ……..</w:t>
      </w: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268"/>
        <w:gridCol w:w="2127"/>
        <w:gridCol w:w="2127"/>
      </w:tblGrid>
      <w:tr w:rsidR="00B84461" w:rsidTr="0008756F">
        <w:trPr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de téléphone</w:t>
            </w: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 w:val="restart"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vMerge/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tcBorders>
              <w:bottom w:val="nil"/>
            </w:tcBorders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84461" w:rsidTr="0008756F">
        <w:trPr>
          <w:cantSplit/>
          <w:trHeight w:val="397"/>
          <w:jc w:val="center"/>
        </w:trPr>
        <w:tc>
          <w:tcPr>
            <w:tcW w:w="779" w:type="dxa"/>
            <w:tcBorders>
              <w:top w:val="nil"/>
            </w:tcBorders>
            <w:vAlign w:val="center"/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</w:tcPr>
          <w:p w:rsidR="00B84461" w:rsidRDefault="00B8446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373792" w:rsidRDefault="00145064" w:rsidP="00C12AE8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5064" w:rsidRPr="00721014" w:rsidRDefault="00267ABE" w:rsidP="00267ABE">
      <w:pPr>
        <w:pStyle w:val="En-tte"/>
        <w:tabs>
          <w:tab w:val="clear" w:pos="4536"/>
          <w:tab w:val="clear" w:pos="9072"/>
        </w:tabs>
        <w:ind w:left="6372" w:firstLine="708"/>
        <w:rPr>
          <w:b/>
        </w:rPr>
      </w:pPr>
      <w:r w:rsidRPr="00721014">
        <w:rPr>
          <w:b/>
        </w:rPr>
        <w:t>Signature du Président</w:t>
      </w:r>
      <w:r w:rsidR="00373792">
        <w:rPr>
          <w:b/>
        </w:rPr>
        <w:t>,</w:t>
      </w:r>
    </w:p>
    <w:p w:rsidR="00267ABE" w:rsidRDefault="00267ABE">
      <w:pPr>
        <w:pStyle w:val="En-tte"/>
        <w:tabs>
          <w:tab w:val="clear" w:pos="4536"/>
          <w:tab w:val="clear" w:pos="9072"/>
        </w:tabs>
        <w:rPr>
          <w:b/>
          <w:u w:val="single"/>
        </w:rPr>
      </w:pP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  <w:u w:val="single"/>
        </w:rPr>
        <w:t>SOMME REGLEE</w:t>
      </w:r>
      <w:r>
        <w:rPr>
          <w:b/>
        </w:rPr>
        <w:t xml:space="preserve"> : ……….. </w:t>
      </w:r>
      <w:proofErr w:type="gramStart"/>
      <w:r>
        <w:rPr>
          <w:b/>
        </w:rPr>
        <w:t>équipes</w:t>
      </w:r>
      <w:proofErr w:type="gramEnd"/>
      <w:r>
        <w:rPr>
          <w:b/>
        </w:rPr>
        <w:t xml:space="preserve">  x    </w:t>
      </w:r>
      <w:r w:rsidR="00BB289A">
        <w:rPr>
          <w:b/>
        </w:rPr>
        <w:t>10,</w:t>
      </w:r>
      <w:r w:rsidR="008C5AE9">
        <w:rPr>
          <w:b/>
        </w:rPr>
        <w:t>5</w:t>
      </w:r>
      <w:r w:rsidR="00BB289A">
        <w:rPr>
          <w:b/>
        </w:rPr>
        <w:t>0</w:t>
      </w:r>
      <w:r>
        <w:rPr>
          <w:b/>
        </w:rPr>
        <w:t xml:space="preserve"> euros  = </w:t>
      </w:r>
      <w:r w:rsidR="00EB1134">
        <w:rPr>
          <w:b/>
        </w:rPr>
        <w:t xml:space="preserve"> …………. Euros</w:t>
      </w:r>
    </w:p>
    <w:p w:rsidR="00373792" w:rsidRDefault="00373792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145064" w:rsidRDefault="00145064">
      <w:pPr>
        <w:pStyle w:val="En-tte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 xml:space="preserve">Chèque </w:t>
      </w:r>
      <w:r w:rsidR="00034AB9">
        <w:rPr>
          <w:b/>
          <w:sz w:val="24"/>
        </w:rPr>
        <w:t xml:space="preserve">à établir à l’ordre de </w:t>
      </w:r>
      <w:r>
        <w:rPr>
          <w:b/>
          <w:sz w:val="24"/>
        </w:rPr>
        <w:t>CD87 PETANQUE</w:t>
      </w:r>
    </w:p>
    <w:sectPr w:rsidR="00145064" w:rsidSect="00AE6D19">
      <w:headerReference w:type="default" r:id="rId7"/>
      <w:footerReference w:type="default" r:id="rId8"/>
      <w:pgSz w:w="11907" w:h="16840" w:code="9"/>
      <w:pgMar w:top="59" w:right="850" w:bottom="567" w:left="993" w:header="29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BA" w:rsidRDefault="00D504BA">
      <w:r>
        <w:separator/>
      </w:r>
    </w:p>
  </w:endnote>
  <w:endnote w:type="continuationSeparator" w:id="0">
    <w:p w:rsidR="00D504BA" w:rsidRDefault="00D5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8F" w:rsidRDefault="004A23F7">
    <w:pPr>
      <w:pStyle w:val="Pieddepage"/>
      <w:rPr>
        <w:b/>
        <w:u w:val="single"/>
      </w:rPr>
    </w:pPr>
    <w:r>
      <w:rPr>
        <w:b/>
        <w:noProof/>
        <w:u w:val="single"/>
      </w:rPr>
      <w:pict>
        <v:line id="_x0000_s2050" style="position:absolute;z-index:251656704" from="8.4pt,7.9pt" to="494.4pt,7.9pt" o:allowincell="f"/>
      </w:pict>
    </w:r>
  </w:p>
  <w:p w:rsidR="003E738F" w:rsidRDefault="003E738F">
    <w:pPr>
      <w:pStyle w:val="Pieddepage"/>
      <w:jc w:val="center"/>
      <w:rPr>
        <w:color w:val="0000FF"/>
      </w:rPr>
    </w:pPr>
    <w:r w:rsidRPr="004F4DEB">
      <w:rPr>
        <w:color w:val="0000FF"/>
        <w:sz w:val="16"/>
      </w:rPr>
      <w:t xml:space="preserve">   </w:t>
    </w:r>
    <w:r w:rsidRPr="004F4DEB">
      <w:rPr>
        <w:color w:val="0000FF"/>
        <w:sz w:val="16"/>
        <w:u w:val="single"/>
      </w:rPr>
      <w:t>Siège social</w:t>
    </w:r>
    <w:r w:rsidRPr="004F4DEB">
      <w:rPr>
        <w:color w:val="0000FF"/>
        <w:sz w:val="16"/>
      </w:rPr>
      <w:t> : Boulodrome Municipal - Allée du Moulin Pinard - 87100  LIMOGES</w:t>
    </w:r>
    <w:r w:rsidRPr="004F4DEB">
      <w:rPr>
        <w:color w:val="0000FF"/>
        <w:sz w:val="18"/>
      </w:rPr>
      <w:tab/>
      <w:t xml:space="preserve">   </w:t>
    </w:r>
    <w:r w:rsidRPr="004F4DEB">
      <w:rPr>
        <w:color w:val="0000FF"/>
        <w:sz w:val="18"/>
        <w:u w:val="single"/>
      </w:rPr>
      <w:t>Tel</w:t>
    </w:r>
    <w:r w:rsidRPr="004F4DEB">
      <w:rPr>
        <w:color w:val="0000FF"/>
        <w:sz w:val="18"/>
      </w:rPr>
      <w:t xml:space="preserve"> : </w:t>
    </w:r>
    <w:r w:rsidRPr="004F4DEB">
      <w:rPr>
        <w:color w:val="0000FF"/>
        <w:sz w:val="16"/>
      </w:rPr>
      <w:t>05.55.38.39.55</w:t>
    </w:r>
    <w:r w:rsidRPr="004F4DEB">
      <w:rPr>
        <w:color w:val="0000FF"/>
        <w:sz w:val="18"/>
      </w:rPr>
      <w:t xml:space="preserve">  </w:t>
    </w:r>
    <w:proofErr w:type="spellStart"/>
    <w:r w:rsidRPr="004F4DEB">
      <w:rPr>
        <w:color w:val="0000FF"/>
        <w:sz w:val="18"/>
        <w:u w:val="single"/>
      </w:rPr>
      <w:t>E-Mail</w:t>
    </w:r>
    <w:proofErr w:type="spellEnd"/>
    <w:r w:rsidRPr="004F4DEB">
      <w:rPr>
        <w:color w:val="0000FF"/>
        <w:sz w:val="18"/>
        <w:u w:val="single"/>
      </w:rPr>
      <w:t xml:space="preserve"> : cd87@petanque.fr </w:t>
    </w:r>
    <w:r>
      <w:rPr>
        <w:rStyle w:val="Numrodepage"/>
      </w:rPr>
      <w:t xml:space="preserve">          </w:t>
    </w:r>
    <w:r w:rsidR="004A23F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4A23F7">
      <w:rPr>
        <w:rStyle w:val="Numrodepage"/>
      </w:rPr>
      <w:fldChar w:fldCharType="separate"/>
    </w:r>
    <w:r w:rsidR="009141F6">
      <w:rPr>
        <w:rStyle w:val="Numrodepage"/>
        <w:noProof/>
      </w:rPr>
      <w:t>1</w:t>
    </w:r>
    <w:r w:rsidR="004A23F7">
      <w:rPr>
        <w:rStyle w:val="Numrodepage"/>
      </w:rPr>
      <w:fldChar w:fldCharType="end"/>
    </w:r>
    <w:r>
      <w:rPr>
        <w:rStyle w:val="Numrodepage"/>
      </w:rPr>
      <w:t>/</w:t>
    </w:r>
    <w:r w:rsidR="004A23F7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4A23F7">
      <w:rPr>
        <w:rStyle w:val="Numrodepage"/>
      </w:rPr>
      <w:fldChar w:fldCharType="separate"/>
    </w:r>
    <w:r w:rsidR="009141F6">
      <w:rPr>
        <w:rStyle w:val="Numrodepage"/>
        <w:noProof/>
      </w:rPr>
      <w:t>2</w:t>
    </w:r>
    <w:r w:rsidR="004A23F7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BA" w:rsidRDefault="00D504BA">
      <w:r>
        <w:separator/>
      </w:r>
    </w:p>
  </w:footnote>
  <w:footnote w:type="continuationSeparator" w:id="0">
    <w:p w:rsidR="00D504BA" w:rsidRDefault="00D5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8F" w:rsidRDefault="003E738F">
    <w:pPr>
      <w:pStyle w:val="En-tte"/>
      <w:tabs>
        <w:tab w:val="clear" w:pos="9072"/>
        <w:tab w:val="right" w:pos="10632"/>
      </w:tabs>
      <w:rPr>
        <w:noProof/>
        <w:color w:val="0000FF"/>
        <w:sz w:val="18"/>
      </w:rPr>
    </w:pPr>
    <w:r>
      <w:rPr>
        <w:noProof/>
        <w:color w:val="0000FF"/>
        <w:sz w:val="18"/>
      </w:rPr>
      <w:tab/>
    </w:r>
  </w:p>
  <w:p w:rsidR="003E738F" w:rsidRDefault="003E738F">
    <w:pPr>
      <w:pStyle w:val="En-tte"/>
      <w:tabs>
        <w:tab w:val="clear" w:pos="9072"/>
        <w:tab w:val="right" w:pos="10632"/>
      </w:tabs>
      <w:rPr>
        <w:i/>
        <w:noProof/>
        <w:color w:val="008000"/>
      </w:rPr>
    </w:pP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édération </w:t>
    </w: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rançaise de </w:t>
    </w:r>
    <w:r>
      <w:rPr>
        <w:b/>
        <w:noProof/>
        <w:color w:val="0000FF"/>
      </w:rPr>
      <w:t>P</w:t>
    </w:r>
    <w:r>
      <w:rPr>
        <w:i/>
        <w:noProof/>
        <w:color w:val="008000"/>
      </w:rPr>
      <w:t xml:space="preserve">étanque et </w:t>
    </w:r>
    <w:r>
      <w:rPr>
        <w:b/>
        <w:noProof/>
        <w:color w:val="0000FF"/>
      </w:rPr>
      <w:t>J</w:t>
    </w:r>
    <w:r>
      <w:rPr>
        <w:i/>
        <w:noProof/>
        <w:color w:val="008000"/>
      </w:rPr>
      <w:t xml:space="preserve">eu </w:t>
    </w:r>
    <w:r>
      <w:rPr>
        <w:b/>
        <w:noProof/>
        <w:color w:val="0000FF"/>
      </w:rPr>
      <w:t>P</w:t>
    </w:r>
    <w:r>
      <w:rPr>
        <w:i/>
        <w:noProof/>
        <w:color w:val="008000"/>
      </w:rPr>
      <w:t>rovençal</w:t>
    </w:r>
    <w:r>
      <w:rPr>
        <w:i/>
        <w:noProof/>
        <w:color w:val="008000"/>
      </w:rPr>
      <w:tab/>
    </w:r>
    <w:r>
      <w:rPr>
        <w:i/>
        <w:noProof/>
        <w:color w:val="008000"/>
      </w:rPr>
      <w:tab/>
    </w:r>
  </w:p>
  <w:p w:rsidR="003E738F" w:rsidRDefault="003E738F">
    <w:pPr>
      <w:pStyle w:val="En-tte"/>
      <w:tabs>
        <w:tab w:val="clear" w:pos="9072"/>
        <w:tab w:val="right" w:pos="10632"/>
      </w:tabs>
      <w:rPr>
        <w:noProof/>
        <w:color w:val="000000"/>
        <w:sz w:val="16"/>
      </w:rPr>
    </w:pPr>
    <w:r>
      <w:rPr>
        <w:i/>
        <w:noProof/>
        <w:color w:val="000000"/>
        <w:sz w:val="16"/>
      </w:rPr>
      <w:t xml:space="preserve"> </w:t>
    </w:r>
    <w:r>
      <w:rPr>
        <w:i/>
        <w:noProof/>
        <w:color w:val="000000"/>
        <w:sz w:val="16"/>
      </w:rPr>
      <w:tab/>
    </w:r>
    <w:r>
      <w:rPr>
        <w:i/>
        <w:noProof/>
        <w:color w:val="000000"/>
        <w:sz w:val="16"/>
      </w:rPr>
      <w:tab/>
    </w:r>
  </w:p>
  <w:p w:rsidR="003E738F" w:rsidRDefault="00254E4B">
    <w:pPr>
      <w:spacing w:line="240" w:lineRule="exact"/>
      <w:rPr>
        <w:b/>
        <w:sz w:val="24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-1247775</wp:posOffset>
          </wp:positionV>
          <wp:extent cx="733425" cy="971550"/>
          <wp:effectExtent l="19050" t="0" r="9525" b="0"/>
          <wp:wrapSquare wrapText="bothSides"/>
          <wp:docPr id="13" name="Image 13" descr="Nouveau LOGO CD87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uveau LOGO CD87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</w:rPr>
      <w:t xml:space="preserve">                        </w:t>
    </w:r>
    <w:r>
      <w:rPr>
        <w:color w:val="000000"/>
        <w:sz w:val="22"/>
      </w:rPr>
      <w:t>COMITE REGIONAL</w:t>
    </w:r>
    <w:r w:rsidR="003E738F">
      <w:rPr>
        <w:color w:val="000000"/>
        <w:sz w:val="22"/>
      </w:rPr>
      <w:t xml:space="preserve"> </w:t>
    </w:r>
    <w:r>
      <w:rPr>
        <w:color w:val="000000"/>
        <w:sz w:val="22"/>
      </w:rPr>
      <w:t>NOUVELLE AQUITAINE</w:t>
    </w:r>
    <w:r w:rsidR="003E738F">
      <w:rPr>
        <w:color w:val="000000"/>
        <w:sz w:val="22"/>
      </w:rPr>
      <w:t xml:space="preserve">    </w:t>
    </w:r>
    <w:r w:rsidR="003E738F">
      <w:rPr>
        <w:b/>
        <w:sz w:val="24"/>
        <w:u w:val="single"/>
      </w:rPr>
      <w:t>CHAMPIONNAT DEPARTEMENTAL</w:t>
    </w:r>
  </w:p>
  <w:p w:rsidR="003E738F" w:rsidRDefault="003E738F">
    <w:pPr>
      <w:spacing w:line="240" w:lineRule="exact"/>
      <w:rPr>
        <w:b/>
        <w:sz w:val="24"/>
        <w:u w:val="single"/>
      </w:rPr>
    </w:pPr>
  </w:p>
  <w:p w:rsidR="00B1468A" w:rsidRDefault="004A23F7" w:rsidP="00B1468A">
    <w:pPr>
      <w:spacing w:line="240" w:lineRule="exact"/>
      <w:ind w:left="5664"/>
      <w:rPr>
        <w:b/>
        <w:sz w:val="24"/>
        <w:u w:val="single"/>
      </w:rPr>
    </w:pPr>
    <w:r w:rsidRPr="004A23F7">
      <w:rPr>
        <w:b/>
        <w:noProof/>
        <w:sz w:val="24"/>
      </w:rPr>
      <w:pict>
        <v:line id="_x0000_s2060" style="position:absolute;left:0;text-align:left;z-index:251657728" from="94.35pt,2.25pt" to="130.35pt,2.25pt" o:allowincell="f" strokecolor="red"/>
      </w:pict>
    </w:r>
    <w:r w:rsidR="003E738F" w:rsidRPr="002968D6">
      <w:rPr>
        <w:b/>
        <w:sz w:val="24"/>
      </w:rPr>
      <w:t xml:space="preserve">        </w:t>
    </w:r>
    <w:r w:rsidR="00254E4B">
      <w:rPr>
        <w:b/>
        <w:sz w:val="24"/>
      </w:rPr>
      <w:t xml:space="preserve"> </w:t>
    </w:r>
    <w:r w:rsidR="00EB1134">
      <w:rPr>
        <w:b/>
        <w:sz w:val="24"/>
      </w:rPr>
      <w:t xml:space="preserve"> </w:t>
    </w:r>
    <w:r w:rsidR="00254E4B">
      <w:rPr>
        <w:b/>
        <w:sz w:val="24"/>
        <w:u w:val="single"/>
      </w:rPr>
      <w:t>TRIPLETTE</w:t>
    </w:r>
    <w:r w:rsidR="00BB0CD3">
      <w:rPr>
        <w:b/>
        <w:sz w:val="24"/>
        <w:u w:val="single"/>
      </w:rPr>
      <w:t xml:space="preserve"> PROVEN</w:t>
    </w:r>
    <w:r w:rsidR="00410B87">
      <w:rPr>
        <w:b/>
        <w:sz w:val="24"/>
        <w:u w:val="single"/>
      </w:rPr>
      <w:t>CAL</w:t>
    </w:r>
  </w:p>
  <w:p w:rsidR="00410B87" w:rsidRDefault="00410B87" w:rsidP="00B1468A">
    <w:pPr>
      <w:spacing w:line="240" w:lineRule="exact"/>
      <w:ind w:left="5664"/>
      <w:rPr>
        <w:b/>
        <w:sz w:val="24"/>
        <w:u w:val="single"/>
      </w:rPr>
    </w:pPr>
  </w:p>
  <w:p w:rsidR="003E738F" w:rsidRPr="00BB0CD3" w:rsidRDefault="003E738F" w:rsidP="00BB0CD3">
    <w:pPr>
      <w:spacing w:line="240" w:lineRule="exact"/>
      <w:rPr>
        <w:b/>
        <w:sz w:val="24"/>
        <w:u w:val="single"/>
      </w:rPr>
    </w:pPr>
    <w:r>
      <w:rPr>
        <w:b/>
        <w:sz w:val="24"/>
        <w:u w:val="single"/>
      </w:rPr>
      <w:t>AL</w:t>
    </w:r>
    <w:r w:rsidR="00410B87">
      <w:rPr>
        <w:sz w:val="24"/>
      </w:rPr>
      <w:t xml:space="preserve">       </w:t>
    </w:r>
  </w:p>
  <w:p w:rsidR="003E738F" w:rsidRDefault="003E738F">
    <w:pPr>
      <w:pStyle w:val="En-tte"/>
      <w:jc w:val="both"/>
      <w:rPr>
        <w:rFonts w:ascii="Algerian" w:hAnsi="Algerian"/>
        <w:color w:val="0000FF"/>
        <w:sz w:val="36"/>
      </w:rPr>
    </w:pPr>
    <w:r>
      <w:rPr>
        <w:i/>
        <w:color w:val="0000FF"/>
        <w:sz w:val="36"/>
      </w:rPr>
      <w:t xml:space="preserve">            </w:t>
    </w:r>
    <w:r>
      <w:rPr>
        <w:i/>
        <w:color w:val="0000FF"/>
        <w:sz w:val="42"/>
      </w:rPr>
      <w:t xml:space="preserve"> </w:t>
    </w:r>
    <w:r>
      <w:rPr>
        <w:i/>
        <w:color w:val="0000FF"/>
        <w:sz w:val="36"/>
      </w:rPr>
      <w:t xml:space="preserve"> </w:t>
    </w:r>
    <w:r>
      <w:rPr>
        <w:rFonts w:ascii="Algerian" w:hAnsi="Algerian"/>
        <w:color w:val="0000FF"/>
        <w:sz w:val="36"/>
      </w:rPr>
      <w:t>Comité de la</w:t>
    </w:r>
  </w:p>
  <w:p w:rsidR="003E738F" w:rsidRDefault="003E738F">
    <w:pPr>
      <w:pStyle w:val="En-tte"/>
      <w:jc w:val="both"/>
      <w:rPr>
        <w:color w:val="0000FF"/>
        <w:sz w:val="8"/>
      </w:rPr>
    </w:pPr>
  </w:p>
  <w:p w:rsidR="003E738F" w:rsidRPr="00254E4B" w:rsidRDefault="003E738F">
    <w:pPr>
      <w:pStyle w:val="En-tte"/>
      <w:jc w:val="both"/>
      <w:rPr>
        <w:rFonts w:ascii="Algerian" w:hAnsi="Algerian"/>
        <w:sz w:val="38"/>
      </w:rPr>
    </w:pPr>
    <w:r>
      <w:rPr>
        <w:color w:val="0000FF"/>
        <w:sz w:val="38"/>
      </w:rPr>
      <w:t xml:space="preserve">           </w:t>
    </w:r>
    <w:r>
      <w:rPr>
        <w:color w:val="0000FF"/>
      </w:rPr>
      <w:t xml:space="preserve"> </w:t>
    </w:r>
    <w:r w:rsidR="006828BD">
      <w:rPr>
        <w:color w:val="0000FF"/>
      </w:rPr>
      <w:t xml:space="preserve">  </w:t>
    </w:r>
    <w:r>
      <w:rPr>
        <w:color w:val="0000FF"/>
      </w:rPr>
      <w:t xml:space="preserve"> </w:t>
    </w:r>
    <w:r w:rsidRPr="00254E4B">
      <w:rPr>
        <w:rFonts w:ascii="Algerian" w:hAnsi="Algerian"/>
        <w:color w:val="0000FF"/>
        <w:sz w:val="36"/>
        <w:szCs w:val="36"/>
      </w:rPr>
      <w:t>HAUTE-VIENNE</w:t>
    </w:r>
    <w:r w:rsidRPr="00254E4B">
      <w:rPr>
        <w:rFonts w:ascii="Algerian" w:hAnsi="Algerian"/>
        <w:sz w:val="38"/>
      </w:rPr>
      <w:t xml:space="preserve">                </w:t>
    </w:r>
    <w:r w:rsidR="000C16CB" w:rsidRPr="00254E4B">
      <w:rPr>
        <w:rFonts w:ascii="Algerian" w:hAnsi="Algerian"/>
        <w:sz w:val="38"/>
      </w:rPr>
      <w:t xml:space="preserve">  </w:t>
    </w:r>
    <w:r w:rsidR="00C12AE8">
      <w:rPr>
        <w:rFonts w:ascii="Algerian" w:hAnsi="Algerian"/>
        <w:sz w:val="38"/>
      </w:rPr>
      <w:t>30</w:t>
    </w:r>
    <w:r w:rsidR="00826FF3">
      <w:rPr>
        <w:rFonts w:ascii="Algerian" w:hAnsi="Algerian"/>
        <w:sz w:val="38"/>
      </w:rPr>
      <w:t xml:space="preserve"> </w:t>
    </w:r>
    <w:r w:rsidR="00254E4B">
      <w:rPr>
        <w:rFonts w:ascii="Algerian" w:hAnsi="Algerian"/>
        <w:sz w:val="38"/>
      </w:rPr>
      <w:t>AVRIL</w:t>
    </w:r>
    <w:r w:rsidR="00811D50">
      <w:rPr>
        <w:rFonts w:ascii="Algerian" w:hAnsi="Algerian"/>
        <w:sz w:val="38"/>
      </w:rPr>
      <w:t xml:space="preserve"> </w:t>
    </w:r>
    <w:r w:rsidR="00C12AE8">
      <w:rPr>
        <w:rFonts w:ascii="Algerian" w:hAnsi="Algerian"/>
        <w:sz w:val="38"/>
      </w:rPr>
      <w:t>ET 1</w:t>
    </w:r>
    <w:r w:rsidR="00C12AE8" w:rsidRPr="00C12AE8">
      <w:rPr>
        <w:rFonts w:ascii="Algerian" w:hAnsi="Algerian"/>
        <w:sz w:val="38"/>
        <w:vertAlign w:val="superscript"/>
      </w:rPr>
      <w:t>ER</w:t>
    </w:r>
    <w:r w:rsidR="00C12AE8">
      <w:rPr>
        <w:rFonts w:ascii="Algerian" w:hAnsi="Algerian"/>
        <w:sz w:val="38"/>
      </w:rPr>
      <w:t xml:space="preserve"> mai 2022</w:t>
    </w:r>
  </w:p>
  <w:p w:rsidR="003E738F" w:rsidRDefault="003E738F">
    <w:pPr>
      <w:pStyle w:val="En-tte"/>
      <w:tabs>
        <w:tab w:val="clear" w:pos="9072"/>
        <w:tab w:val="right" w:pos="106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C29"/>
    <w:multiLevelType w:val="hybridMultilevel"/>
    <w:tmpl w:val="27983DF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5064"/>
    <w:rsid w:val="00007C1A"/>
    <w:rsid w:val="00016872"/>
    <w:rsid w:val="00034AB9"/>
    <w:rsid w:val="000525DC"/>
    <w:rsid w:val="000B7B3A"/>
    <w:rsid w:val="000C16CB"/>
    <w:rsid w:val="000E61DA"/>
    <w:rsid w:val="00102F53"/>
    <w:rsid w:val="001241AA"/>
    <w:rsid w:val="00144D3D"/>
    <w:rsid w:val="00145064"/>
    <w:rsid w:val="001511A1"/>
    <w:rsid w:val="00180DD0"/>
    <w:rsid w:val="00186BD2"/>
    <w:rsid w:val="00195715"/>
    <w:rsid w:val="001D681C"/>
    <w:rsid w:val="00222FCD"/>
    <w:rsid w:val="00254E4B"/>
    <w:rsid w:val="00267ABE"/>
    <w:rsid w:val="002709AC"/>
    <w:rsid w:val="002968D6"/>
    <w:rsid w:val="002A043D"/>
    <w:rsid w:val="002C1FF9"/>
    <w:rsid w:val="002E15B5"/>
    <w:rsid w:val="00311CAA"/>
    <w:rsid w:val="00324795"/>
    <w:rsid w:val="0035195A"/>
    <w:rsid w:val="00373792"/>
    <w:rsid w:val="003755FD"/>
    <w:rsid w:val="003903C2"/>
    <w:rsid w:val="003A621D"/>
    <w:rsid w:val="003D11AC"/>
    <w:rsid w:val="003E738F"/>
    <w:rsid w:val="00406C56"/>
    <w:rsid w:val="00410B87"/>
    <w:rsid w:val="004233B8"/>
    <w:rsid w:val="00424544"/>
    <w:rsid w:val="00431136"/>
    <w:rsid w:val="00461AFF"/>
    <w:rsid w:val="00477E56"/>
    <w:rsid w:val="004A23F7"/>
    <w:rsid w:val="004A6939"/>
    <w:rsid w:val="004C0624"/>
    <w:rsid w:val="004C7766"/>
    <w:rsid w:val="004F0015"/>
    <w:rsid w:val="004F4DEB"/>
    <w:rsid w:val="00510ED6"/>
    <w:rsid w:val="00515A4F"/>
    <w:rsid w:val="00521F3E"/>
    <w:rsid w:val="00526FCA"/>
    <w:rsid w:val="0054611D"/>
    <w:rsid w:val="005730E5"/>
    <w:rsid w:val="0059077F"/>
    <w:rsid w:val="00597632"/>
    <w:rsid w:val="005A5234"/>
    <w:rsid w:val="005D6768"/>
    <w:rsid w:val="005E5746"/>
    <w:rsid w:val="00644998"/>
    <w:rsid w:val="00670768"/>
    <w:rsid w:val="006749B6"/>
    <w:rsid w:val="006828BD"/>
    <w:rsid w:val="00684525"/>
    <w:rsid w:val="006A0D53"/>
    <w:rsid w:val="006E07D9"/>
    <w:rsid w:val="00715310"/>
    <w:rsid w:val="00721014"/>
    <w:rsid w:val="00734DCF"/>
    <w:rsid w:val="00753BA5"/>
    <w:rsid w:val="00757AE8"/>
    <w:rsid w:val="007862E6"/>
    <w:rsid w:val="00793369"/>
    <w:rsid w:val="007A778A"/>
    <w:rsid w:val="007C377E"/>
    <w:rsid w:val="007D579F"/>
    <w:rsid w:val="007E2F2F"/>
    <w:rsid w:val="007F250F"/>
    <w:rsid w:val="00811D50"/>
    <w:rsid w:val="00826FF3"/>
    <w:rsid w:val="00837BFF"/>
    <w:rsid w:val="00841844"/>
    <w:rsid w:val="00852AC4"/>
    <w:rsid w:val="00880DD2"/>
    <w:rsid w:val="008A72E0"/>
    <w:rsid w:val="008C5AE9"/>
    <w:rsid w:val="008D01CD"/>
    <w:rsid w:val="009141F6"/>
    <w:rsid w:val="00990B5A"/>
    <w:rsid w:val="009A198E"/>
    <w:rsid w:val="009B0FA3"/>
    <w:rsid w:val="009C0E93"/>
    <w:rsid w:val="009C3741"/>
    <w:rsid w:val="009F64E2"/>
    <w:rsid w:val="00A308BB"/>
    <w:rsid w:val="00A50C2A"/>
    <w:rsid w:val="00A62CE4"/>
    <w:rsid w:val="00A63608"/>
    <w:rsid w:val="00A7081B"/>
    <w:rsid w:val="00AA216C"/>
    <w:rsid w:val="00AB7FE9"/>
    <w:rsid w:val="00AE6D19"/>
    <w:rsid w:val="00AF4665"/>
    <w:rsid w:val="00AF6AE8"/>
    <w:rsid w:val="00B04736"/>
    <w:rsid w:val="00B1468A"/>
    <w:rsid w:val="00B46763"/>
    <w:rsid w:val="00B75461"/>
    <w:rsid w:val="00B754D8"/>
    <w:rsid w:val="00B80CBA"/>
    <w:rsid w:val="00B84461"/>
    <w:rsid w:val="00B87850"/>
    <w:rsid w:val="00B93074"/>
    <w:rsid w:val="00BB0CD3"/>
    <w:rsid w:val="00BB289A"/>
    <w:rsid w:val="00BB439A"/>
    <w:rsid w:val="00BC2998"/>
    <w:rsid w:val="00BE6EB9"/>
    <w:rsid w:val="00C05D8D"/>
    <w:rsid w:val="00C06FE1"/>
    <w:rsid w:val="00C12A4A"/>
    <w:rsid w:val="00C12AE8"/>
    <w:rsid w:val="00C40E96"/>
    <w:rsid w:val="00C44A45"/>
    <w:rsid w:val="00C63121"/>
    <w:rsid w:val="00C81597"/>
    <w:rsid w:val="00C97E2B"/>
    <w:rsid w:val="00CA1836"/>
    <w:rsid w:val="00CE2939"/>
    <w:rsid w:val="00D04621"/>
    <w:rsid w:val="00D048E6"/>
    <w:rsid w:val="00D10FC0"/>
    <w:rsid w:val="00D150EB"/>
    <w:rsid w:val="00D32125"/>
    <w:rsid w:val="00D433F6"/>
    <w:rsid w:val="00D504BA"/>
    <w:rsid w:val="00D61CC1"/>
    <w:rsid w:val="00D81455"/>
    <w:rsid w:val="00D945E3"/>
    <w:rsid w:val="00DC3492"/>
    <w:rsid w:val="00DE7DC0"/>
    <w:rsid w:val="00E11D64"/>
    <w:rsid w:val="00E518F8"/>
    <w:rsid w:val="00E5708D"/>
    <w:rsid w:val="00E6034C"/>
    <w:rsid w:val="00EB1134"/>
    <w:rsid w:val="00F007C1"/>
    <w:rsid w:val="00F06857"/>
    <w:rsid w:val="00F07276"/>
    <w:rsid w:val="00F27747"/>
    <w:rsid w:val="00F41095"/>
    <w:rsid w:val="00F429ED"/>
    <w:rsid w:val="00F77625"/>
    <w:rsid w:val="00F81B4C"/>
    <w:rsid w:val="00F85286"/>
    <w:rsid w:val="00FB3DC8"/>
    <w:rsid w:val="00FC1D2A"/>
    <w:rsid w:val="00FF0CB7"/>
    <w:rsid w:val="00FF45AD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9"/>
  </w:style>
  <w:style w:type="paragraph" w:styleId="Titre1">
    <w:name w:val="heading 1"/>
    <w:basedOn w:val="Normal"/>
    <w:next w:val="Normal"/>
    <w:qFormat/>
    <w:rsid w:val="00AE6D19"/>
    <w:pPr>
      <w:keepNext/>
      <w:outlineLvl w:val="0"/>
    </w:pPr>
    <w:rPr>
      <w:b/>
      <w:color w:val="008000"/>
      <w:sz w:val="18"/>
    </w:rPr>
  </w:style>
  <w:style w:type="paragraph" w:styleId="Titre2">
    <w:name w:val="heading 2"/>
    <w:basedOn w:val="Normal"/>
    <w:next w:val="Normal"/>
    <w:qFormat/>
    <w:rsid w:val="00AE6D19"/>
    <w:pPr>
      <w:keepNext/>
      <w:tabs>
        <w:tab w:val="center" w:pos="1418"/>
      </w:tabs>
      <w:outlineLvl w:val="1"/>
    </w:pPr>
    <w:rPr>
      <w:b/>
      <w:color w:val="0000FF"/>
    </w:rPr>
  </w:style>
  <w:style w:type="paragraph" w:styleId="Titre3">
    <w:name w:val="heading 3"/>
    <w:basedOn w:val="Normal"/>
    <w:next w:val="Normal"/>
    <w:qFormat/>
    <w:rsid w:val="00AE6D19"/>
    <w:pPr>
      <w:keepNext/>
      <w:tabs>
        <w:tab w:val="right" w:pos="1418"/>
      </w:tabs>
      <w:ind w:firstLine="426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rsid w:val="00AE6D19"/>
    <w:pPr>
      <w:keepNext/>
      <w:tabs>
        <w:tab w:val="right" w:pos="1418"/>
      </w:tabs>
      <w:ind w:firstLine="284"/>
      <w:outlineLvl w:val="3"/>
    </w:pPr>
    <w:rPr>
      <w:b/>
      <w:color w:val="0000FF"/>
    </w:rPr>
  </w:style>
  <w:style w:type="paragraph" w:styleId="Titre5">
    <w:name w:val="heading 5"/>
    <w:basedOn w:val="Normal"/>
    <w:next w:val="Normal"/>
    <w:qFormat/>
    <w:rsid w:val="00AE6D19"/>
    <w:pPr>
      <w:keepNext/>
      <w:spacing w:line="240" w:lineRule="exact"/>
      <w:outlineLvl w:val="4"/>
    </w:pPr>
    <w:rPr>
      <w:bCs/>
      <w:sz w:val="24"/>
    </w:rPr>
  </w:style>
  <w:style w:type="paragraph" w:styleId="Titre6">
    <w:name w:val="heading 6"/>
    <w:basedOn w:val="Normal"/>
    <w:next w:val="Normal"/>
    <w:qFormat/>
    <w:rsid w:val="00AE6D19"/>
    <w:pPr>
      <w:keepNext/>
      <w:spacing w:line="240" w:lineRule="exact"/>
      <w:outlineLvl w:val="5"/>
    </w:pPr>
    <w:rPr>
      <w:b/>
      <w:i/>
      <w:sz w:val="24"/>
      <w:u w:val="single"/>
    </w:rPr>
  </w:style>
  <w:style w:type="paragraph" w:styleId="Titre7">
    <w:name w:val="heading 7"/>
    <w:basedOn w:val="Normal"/>
    <w:next w:val="Normal"/>
    <w:qFormat/>
    <w:rsid w:val="00AE6D19"/>
    <w:pPr>
      <w:keepNext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AE6D19"/>
    <w:pPr>
      <w:keepNext/>
      <w:spacing w:line="240" w:lineRule="exact"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AE6D19"/>
    <w:pPr>
      <w:keepNext/>
      <w:spacing w:line="240" w:lineRule="exact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6D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6D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E6D19"/>
  </w:style>
  <w:style w:type="paragraph" w:styleId="Retraitcorpsdetexte2">
    <w:name w:val="Body Text Indent 2"/>
    <w:basedOn w:val="Normal"/>
    <w:link w:val="Retraitcorpsdetexte2Car"/>
    <w:semiHidden/>
    <w:rsid w:val="00990B5A"/>
    <w:pPr>
      <w:ind w:left="2835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0B5A"/>
  </w:style>
  <w:style w:type="paragraph" w:styleId="Paragraphedeliste">
    <w:name w:val="List Paragraph"/>
    <w:basedOn w:val="Normal"/>
    <w:uiPriority w:val="34"/>
    <w:qFormat/>
    <w:rsid w:val="00151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vertic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Enteteverticale.dot</Template>
  <TotalTime>3</TotalTime>
  <Pages>2</Pages>
  <Words>274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CDP87TT</cp:lastModifiedBy>
  <cp:revision>4</cp:revision>
  <cp:lastPrinted>2022-01-11T14:31:00Z</cp:lastPrinted>
  <dcterms:created xsi:type="dcterms:W3CDTF">2022-01-10T17:02:00Z</dcterms:created>
  <dcterms:modified xsi:type="dcterms:W3CDTF">2022-01-11T14:32:00Z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-2144065143</vt:i4>
  </property>
  <property fmtid="{D5CDD505-2E9C-101B-9397-08002B2CF9AE}" pid="3" name="_EmailSubject">
    <vt:lpwstr>feuilles championnats cd87 - envoi n° 1</vt:lpwstr>
  </property>
  <property fmtid="{D5CDD505-2E9C-101B-9397-08002B2CF9AE}" pid="4" name="_AuthorEmail">
    <vt:lpwstr>ljeannet87@wanadoo.fr</vt:lpwstr>
  </property>
  <property fmtid="{D5CDD505-2E9C-101B-9397-08002B2CF9AE}" pid="5" name="_AuthorEmailDisplayName">
    <vt:lpwstr>LAETY</vt:lpwstr>
  </property>
  <property fmtid="{D5CDD505-2E9C-101B-9397-08002B2CF9AE}" pid="6" name="_ReviewingToolsShownOnce">
    <vt:lpwstr/>
  </property>
</Properties>
</file>